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17" w:rsidRDefault="00E55241" w:rsidP="00AF21F1">
      <w:pPr>
        <w:pStyle w:val="FormularfeldTAB"/>
        <w:tabs>
          <w:tab w:val="left" w:pos="3714"/>
        </w:tabs>
        <w:spacing w:before="0" w:line="240" w:lineRule="exact"/>
        <w:ind w:left="0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481.95pt;margin-top:25.25pt;width:63.8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" filled="f" stroked="f">
            <v:textbox inset="0,0,0,0">
              <w:txbxContent>
                <w:p w:rsidR="00FE7061" w:rsidRPr="0057711B" w:rsidRDefault="0057711B" w:rsidP="0057711B">
                  <w:r>
                    <w:rPr>
                      <w:noProof/>
                    </w:rPr>
                    <w:drawing>
                      <wp:inline distT="0" distB="0" distL="0" distR="0">
                        <wp:extent cx="755650" cy="720090"/>
                        <wp:effectExtent l="19050" t="0" r="6350" b="0"/>
                        <wp:docPr id="1" name="Grafik 0" descr="NDR,1c,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DR,1c,po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720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C55781" w:rsidRPr="008B5228" w:rsidRDefault="006D6FA4" w:rsidP="00BC71DF">
      <w:pPr>
        <w:pStyle w:val="NDR1berschrift"/>
        <w:spacing w:before="120" w:line="240" w:lineRule="exact"/>
        <w:rPr>
          <w:rFonts w:ascii="Arial" w:hAnsi="Arial" w:cs="Arial"/>
        </w:rPr>
      </w:pPr>
      <w:r w:rsidRPr="008B5228">
        <w:rPr>
          <w:rFonts w:ascii="Arial" w:hAnsi="Arial" w:cs="Arial"/>
        </w:rPr>
        <w:t>FILMFÖRDERUNG IN MECKLENBURG-VORPOMMERN</w:t>
      </w:r>
    </w:p>
    <w:p w:rsidR="006D6FA4" w:rsidRPr="008B5228" w:rsidRDefault="006D6FA4" w:rsidP="00BC71DF">
      <w:pPr>
        <w:pStyle w:val="NDR1berschrift"/>
        <w:spacing w:before="120" w:after="40" w:line="240" w:lineRule="exact"/>
        <w:rPr>
          <w:rFonts w:ascii="Arial" w:hAnsi="Arial" w:cs="Arial"/>
        </w:rPr>
      </w:pPr>
      <w:r w:rsidRPr="008B5228">
        <w:rPr>
          <w:rFonts w:ascii="Arial" w:hAnsi="Arial" w:cs="Arial"/>
        </w:rPr>
        <w:t>ANTRAG AUF GEWÄHRUNG EINER ZUWENDUNG</w:t>
      </w:r>
    </w:p>
    <w:p w:rsidR="00AF21F1" w:rsidRDefault="00AF21F1" w:rsidP="00AF21F1">
      <w:pPr>
        <w:pStyle w:val="FormularfeldTAB"/>
        <w:tabs>
          <w:tab w:val="clear" w:pos="1985"/>
          <w:tab w:val="left" w:pos="4395"/>
          <w:tab w:val="left" w:pos="7173"/>
          <w:tab w:val="left" w:pos="7938"/>
        </w:tabs>
        <w:spacing w:before="0" w:line="240" w:lineRule="exact"/>
      </w:pPr>
    </w:p>
    <w:p w:rsidR="00AF21F1" w:rsidRPr="008B5228" w:rsidRDefault="00BC71DF" w:rsidP="00552EB8">
      <w:pPr>
        <w:pStyle w:val="FormularfeldTAB"/>
        <w:tabs>
          <w:tab w:val="clear" w:pos="1985"/>
          <w:tab w:val="left" w:pos="4253"/>
          <w:tab w:val="left" w:pos="7173"/>
          <w:tab w:val="left" w:pos="7938"/>
        </w:tabs>
        <w:spacing w:before="0" w:after="120" w:line="240" w:lineRule="exact"/>
        <w:rPr>
          <w:rFonts w:ascii="Arial" w:hAnsi="Arial" w:cs="Arial"/>
        </w:rPr>
      </w:pPr>
      <w:r>
        <w:tab/>
      </w:r>
      <w:r w:rsidRPr="008B5228">
        <w:rPr>
          <w:rFonts w:ascii="Arial" w:hAnsi="Arial" w:cs="Arial"/>
        </w:rPr>
        <w:t>Projektnummer</w:t>
      </w:r>
    </w:p>
    <w:p w:rsidR="00AF21F1" w:rsidRPr="008B5228" w:rsidRDefault="00AF21F1" w:rsidP="00552EB8">
      <w:pPr>
        <w:pStyle w:val="FormularfeldTAB"/>
        <w:tabs>
          <w:tab w:val="clear" w:pos="1985"/>
          <w:tab w:val="left" w:pos="4253"/>
          <w:tab w:val="left" w:pos="7173"/>
          <w:tab w:val="left" w:pos="7938"/>
        </w:tabs>
        <w:spacing w:before="0" w:after="240" w:line="240" w:lineRule="exact"/>
        <w:rPr>
          <w:rFonts w:ascii="Arial" w:hAnsi="Arial" w:cs="Arial"/>
          <w:sz w:val="16"/>
        </w:rPr>
      </w:pPr>
      <w:r w:rsidRPr="008B5228">
        <w:rPr>
          <w:rFonts w:ascii="Arial" w:hAnsi="Arial" w:cs="Arial"/>
          <w:sz w:val="16"/>
        </w:rPr>
        <w:tab/>
      </w:r>
    </w:p>
    <w:p w:rsidR="00AF21F1" w:rsidRPr="008B5228" w:rsidRDefault="00AF21F1" w:rsidP="006446A0">
      <w:pPr>
        <w:pStyle w:val="NDR2berschrif"/>
        <w:spacing w:before="0"/>
        <w:rPr>
          <w:rFonts w:ascii="Arial" w:hAnsi="Arial" w:cs="Arial"/>
        </w:rPr>
      </w:pPr>
      <w:r w:rsidRPr="008B5228">
        <w:rPr>
          <w:rFonts w:ascii="Arial" w:hAnsi="Arial" w:cs="Arial"/>
        </w:rPr>
        <w:t>1 Allgemeine Projektdarstellung</w:t>
      </w:r>
    </w:p>
    <w:p w:rsidR="00AF21F1" w:rsidRPr="008B5228" w:rsidRDefault="008B5228" w:rsidP="00AB002F">
      <w:pPr>
        <w:pStyle w:val="NDR2berschrif"/>
        <w:rPr>
          <w:rFonts w:ascii="Arial" w:hAnsi="Arial" w:cs="Arial"/>
          <w:b w:val="0"/>
        </w:rPr>
      </w:pPr>
      <w:r w:rsidRPr="008B5228">
        <w:rPr>
          <w:rFonts w:ascii="Arial" w:hAnsi="Arial" w:cs="Arial"/>
          <w:b w:val="0"/>
        </w:rPr>
        <w:t>Projekttitel</w:t>
      </w:r>
    </w:p>
    <w:p w:rsidR="00AB002F" w:rsidRPr="008B5228" w:rsidRDefault="00E55241" w:rsidP="008F677F">
      <w:pPr>
        <w:framePr w:w="9866" w:h="945" w:hRule="exact" w:hSpace="227" w:wrap="around" w:vAnchor="text" w:hAnchor="page" w:x="1022" w:y="34"/>
        <w:ind w:left="227"/>
        <w:rPr>
          <w:rFonts w:ascii="Arial" w:hAnsi="Arial" w:cs="Arial"/>
        </w:rPr>
      </w:pPr>
      <w:r w:rsidRPr="008B5228">
        <w:rPr>
          <w:rFonts w:ascii="Arial" w:hAnsi="Arial" w:cs="Arial"/>
          <w:sz w:val="20"/>
        </w:rPr>
        <w:fldChar w:fldCharType="begin">
          <w:ffData>
            <w:name w:val="Projekttitel"/>
            <w:enabled/>
            <w:calcOnExit w:val="0"/>
            <w:statusText w:type="text" w:val="1.1 Projekttitel und zeitraum"/>
            <w:textInput>
              <w:maxLength w:val="360"/>
            </w:textInput>
          </w:ffData>
        </w:fldChar>
      </w:r>
      <w:bookmarkStart w:id="0" w:name="Projekttitel"/>
      <w:r w:rsidR="00317AB2" w:rsidRPr="008B5228">
        <w:rPr>
          <w:rFonts w:ascii="Arial" w:hAnsi="Arial" w:cs="Arial"/>
          <w:sz w:val="20"/>
        </w:rPr>
        <w:instrText xml:space="preserve"> FORMTEXT </w:instrText>
      </w:r>
      <w:r w:rsidRPr="008B5228">
        <w:rPr>
          <w:rFonts w:ascii="Arial" w:hAnsi="Arial" w:cs="Arial"/>
          <w:sz w:val="20"/>
        </w:rPr>
      </w:r>
      <w:r w:rsidRPr="008B5228">
        <w:rPr>
          <w:rFonts w:ascii="Arial" w:hAnsi="Arial" w:cs="Arial"/>
          <w:sz w:val="20"/>
        </w:rPr>
        <w:fldChar w:fldCharType="separate"/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Pr="008B5228">
        <w:rPr>
          <w:rFonts w:ascii="Arial" w:hAnsi="Arial" w:cs="Arial"/>
          <w:sz w:val="20"/>
        </w:rPr>
        <w:fldChar w:fldCharType="end"/>
      </w:r>
      <w:bookmarkEnd w:id="0"/>
    </w:p>
    <w:p w:rsidR="008F677F" w:rsidRPr="008B5228" w:rsidRDefault="008F677F" w:rsidP="00B45DBB">
      <w:pPr>
        <w:spacing w:before="240" w:line="240" w:lineRule="exact"/>
        <w:ind w:left="227"/>
        <w:rPr>
          <w:rFonts w:ascii="Arial" w:hAnsi="Arial" w:cs="Arial"/>
        </w:rPr>
      </w:pPr>
      <w:r w:rsidRPr="008B5228">
        <w:rPr>
          <w:rFonts w:ascii="Arial" w:hAnsi="Arial" w:cs="Arial"/>
        </w:rPr>
        <w:t>Ort des Projektes</w:t>
      </w:r>
    </w:p>
    <w:p w:rsidR="008F677F" w:rsidRPr="008B5228" w:rsidRDefault="00E55241" w:rsidP="008F677F">
      <w:pPr>
        <w:framePr w:w="9866" w:h="527" w:hRule="exact" w:hSpace="142" w:wrap="around" w:vAnchor="text" w:hAnchor="page" w:x="1022" w:y="1"/>
        <w:ind w:left="227"/>
        <w:rPr>
          <w:rFonts w:ascii="Arial" w:hAnsi="Arial" w:cs="Arial"/>
        </w:rPr>
      </w:pPr>
      <w:r w:rsidRPr="008B5228">
        <w:rPr>
          <w:rFonts w:ascii="Arial" w:hAnsi="Arial" w:cs="Arial"/>
          <w:sz w:val="20"/>
        </w:rPr>
        <w:fldChar w:fldCharType="begin">
          <w:ffData>
            <w:name w:val="OrtProjekt"/>
            <w:enabled/>
            <w:calcOnExit w:val="0"/>
            <w:statusText w:type="text" w:val="Ort des Projektes"/>
            <w:textInput>
              <w:maxLength w:val="180"/>
            </w:textInput>
          </w:ffData>
        </w:fldChar>
      </w:r>
      <w:bookmarkStart w:id="1" w:name="OrtProjekt"/>
      <w:r w:rsidR="00317AB2" w:rsidRPr="008B5228">
        <w:rPr>
          <w:rFonts w:ascii="Arial" w:hAnsi="Arial" w:cs="Arial"/>
          <w:sz w:val="20"/>
        </w:rPr>
        <w:instrText xml:space="preserve"> FORMTEXT </w:instrText>
      </w:r>
      <w:r w:rsidRPr="008B5228">
        <w:rPr>
          <w:rFonts w:ascii="Arial" w:hAnsi="Arial" w:cs="Arial"/>
          <w:sz w:val="20"/>
        </w:rPr>
      </w:r>
      <w:r w:rsidRPr="008B5228">
        <w:rPr>
          <w:rFonts w:ascii="Arial" w:hAnsi="Arial" w:cs="Arial"/>
          <w:sz w:val="20"/>
        </w:rPr>
        <w:fldChar w:fldCharType="separate"/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Pr="008B5228">
        <w:rPr>
          <w:rFonts w:ascii="Arial" w:hAnsi="Arial" w:cs="Arial"/>
          <w:sz w:val="20"/>
        </w:rPr>
        <w:fldChar w:fldCharType="end"/>
      </w:r>
      <w:bookmarkEnd w:id="1"/>
    </w:p>
    <w:p w:rsidR="00B45DBB" w:rsidRDefault="00B45DBB" w:rsidP="00B45DBB">
      <w:pPr>
        <w:tabs>
          <w:tab w:val="left" w:pos="1418"/>
          <w:tab w:val="left" w:pos="4820"/>
        </w:tabs>
        <w:spacing w:after="60" w:line="240" w:lineRule="exact"/>
        <w:ind w:left="227"/>
      </w:pPr>
    </w:p>
    <w:p w:rsidR="008F677F" w:rsidRDefault="008F677F" w:rsidP="008B5228">
      <w:pPr>
        <w:tabs>
          <w:tab w:val="left" w:pos="1588"/>
          <w:tab w:val="left" w:pos="4820"/>
          <w:tab w:val="left" w:pos="6691"/>
        </w:tabs>
        <w:spacing w:line="240" w:lineRule="exact"/>
        <w:ind w:left="227"/>
      </w:pPr>
      <w:r w:rsidRPr="008B5228">
        <w:rPr>
          <w:rFonts w:ascii="Arial" w:hAnsi="Arial" w:cs="Arial"/>
        </w:rPr>
        <w:t>Projekt</w:t>
      </w:r>
      <w:r w:rsidR="008B5228" w:rsidRPr="008B5228">
        <w:rPr>
          <w:rFonts w:ascii="Arial" w:hAnsi="Arial" w:cs="Arial"/>
        </w:rPr>
        <w:t>zeitraum</w:t>
      </w:r>
      <w:r>
        <w:tab/>
      </w:r>
      <w:r w:rsidR="008B5228">
        <w:rPr>
          <w:rFonts w:ascii="Arial" w:hAnsi="Arial" w:cs="Arial"/>
          <w:sz w:val="20"/>
        </w:rPr>
        <w:fldChar w:fldCharType="begin">
          <w:ffData>
            <w:name w:val="DatProjetktBeginn"/>
            <w:enabled/>
            <w:calcOnExit w:val="0"/>
            <w:statusText w:type="text" w:val="Projektzeitraum (tt.mm.jjjj - tt.mm.jjjj)"/>
            <w:textInput>
              <w:maxLength w:val="24"/>
            </w:textInput>
          </w:ffData>
        </w:fldChar>
      </w:r>
      <w:bookmarkStart w:id="2" w:name="DatProjetktBeginn"/>
      <w:r w:rsidR="008B5228">
        <w:rPr>
          <w:rFonts w:ascii="Arial" w:hAnsi="Arial" w:cs="Arial"/>
          <w:sz w:val="20"/>
        </w:rPr>
        <w:instrText xml:space="preserve"> FORMTEXT </w:instrText>
      </w:r>
      <w:r w:rsidR="008B5228">
        <w:rPr>
          <w:rFonts w:ascii="Arial" w:hAnsi="Arial" w:cs="Arial"/>
          <w:sz w:val="20"/>
        </w:rPr>
      </w:r>
      <w:r w:rsidR="008B5228">
        <w:rPr>
          <w:rFonts w:ascii="Arial" w:hAnsi="Arial" w:cs="Arial"/>
          <w:sz w:val="20"/>
        </w:rPr>
        <w:fldChar w:fldCharType="separate"/>
      </w:r>
      <w:r w:rsidR="008B5228">
        <w:rPr>
          <w:rFonts w:ascii="Arial" w:hAnsi="Arial" w:cs="Arial"/>
          <w:noProof/>
          <w:sz w:val="20"/>
        </w:rPr>
        <w:t> </w:t>
      </w:r>
      <w:r w:rsidR="008B5228">
        <w:rPr>
          <w:rFonts w:ascii="Arial" w:hAnsi="Arial" w:cs="Arial"/>
          <w:noProof/>
          <w:sz w:val="20"/>
        </w:rPr>
        <w:t> </w:t>
      </w:r>
      <w:r w:rsidR="008B5228">
        <w:rPr>
          <w:rFonts w:ascii="Arial" w:hAnsi="Arial" w:cs="Arial"/>
          <w:noProof/>
          <w:sz w:val="20"/>
        </w:rPr>
        <w:t> </w:t>
      </w:r>
      <w:r w:rsidR="008B5228">
        <w:rPr>
          <w:rFonts w:ascii="Arial" w:hAnsi="Arial" w:cs="Arial"/>
          <w:noProof/>
          <w:sz w:val="20"/>
        </w:rPr>
        <w:t> </w:t>
      </w:r>
      <w:r w:rsidR="008B5228">
        <w:rPr>
          <w:rFonts w:ascii="Arial" w:hAnsi="Arial" w:cs="Arial"/>
          <w:noProof/>
          <w:sz w:val="20"/>
        </w:rPr>
        <w:t> </w:t>
      </w:r>
      <w:r w:rsidR="008B5228">
        <w:rPr>
          <w:rFonts w:ascii="Arial" w:hAnsi="Arial" w:cs="Arial"/>
          <w:sz w:val="20"/>
        </w:rPr>
        <w:fldChar w:fldCharType="end"/>
      </w:r>
      <w:bookmarkEnd w:id="2"/>
      <w:r w:rsidR="00B45DBB">
        <w:rPr>
          <w:sz w:val="20"/>
        </w:rPr>
        <w:tab/>
      </w:r>
      <w:r w:rsidR="008B5228">
        <w:rPr>
          <w:rFonts w:ascii="Arial" w:hAnsi="Arial" w:cs="Arial"/>
        </w:rPr>
        <w:t>Veranstaltungsdatum</w:t>
      </w:r>
      <w:r w:rsidR="00B45DBB" w:rsidRPr="008B5228">
        <w:rPr>
          <w:rFonts w:ascii="Arial" w:hAnsi="Arial" w:cs="Arial"/>
        </w:rPr>
        <w:tab/>
      </w:r>
      <w:r w:rsidR="00E55241" w:rsidRPr="008B5228">
        <w:rPr>
          <w:rFonts w:ascii="Arial" w:hAnsi="Arial" w:cs="Arial"/>
          <w:sz w:val="20"/>
        </w:rPr>
        <w:fldChar w:fldCharType="begin">
          <w:ffData>
            <w:name w:val="DatProjektEnde"/>
            <w:enabled/>
            <w:calcOnExit w:val="0"/>
            <w:statusText w:type="text" w:val="Projektende (TT.MM.JJJJ)"/>
            <w:textInput>
              <w:type w:val="date"/>
              <w:maxLength w:val="10"/>
              <w:format w:val="dd.MM.yyyy"/>
            </w:textInput>
          </w:ffData>
        </w:fldChar>
      </w:r>
      <w:bookmarkStart w:id="3" w:name="DatProjektEnde"/>
      <w:r w:rsidR="006F620E" w:rsidRPr="008B5228">
        <w:rPr>
          <w:rFonts w:ascii="Arial" w:hAnsi="Arial" w:cs="Arial"/>
          <w:sz w:val="20"/>
        </w:rPr>
        <w:instrText xml:space="preserve"> FORMTEXT </w:instrText>
      </w:r>
      <w:r w:rsidR="00E55241" w:rsidRPr="008B5228">
        <w:rPr>
          <w:rFonts w:ascii="Arial" w:hAnsi="Arial" w:cs="Arial"/>
          <w:sz w:val="20"/>
        </w:rPr>
      </w:r>
      <w:r w:rsidR="00E55241" w:rsidRPr="008B5228">
        <w:rPr>
          <w:rFonts w:ascii="Arial" w:hAnsi="Arial" w:cs="Arial"/>
          <w:sz w:val="20"/>
        </w:rPr>
        <w:fldChar w:fldCharType="separate"/>
      </w:r>
      <w:r w:rsidR="006F620E" w:rsidRPr="008B5228">
        <w:rPr>
          <w:rFonts w:ascii="Arial" w:hAnsi="Arial" w:cs="Arial"/>
          <w:noProof/>
          <w:sz w:val="20"/>
        </w:rPr>
        <w:t> </w:t>
      </w:r>
      <w:r w:rsidR="006F620E" w:rsidRPr="008B5228">
        <w:rPr>
          <w:rFonts w:ascii="Arial" w:hAnsi="Arial" w:cs="Arial"/>
          <w:noProof/>
          <w:sz w:val="20"/>
        </w:rPr>
        <w:t> </w:t>
      </w:r>
      <w:r w:rsidR="006F620E" w:rsidRPr="008B5228">
        <w:rPr>
          <w:rFonts w:ascii="Arial" w:hAnsi="Arial" w:cs="Arial"/>
          <w:noProof/>
          <w:sz w:val="20"/>
        </w:rPr>
        <w:t> </w:t>
      </w:r>
      <w:r w:rsidR="006F620E" w:rsidRPr="008B5228">
        <w:rPr>
          <w:rFonts w:ascii="Arial" w:hAnsi="Arial" w:cs="Arial"/>
          <w:noProof/>
          <w:sz w:val="20"/>
        </w:rPr>
        <w:t> </w:t>
      </w:r>
      <w:r w:rsidR="006F620E" w:rsidRPr="008B5228">
        <w:rPr>
          <w:rFonts w:ascii="Arial" w:hAnsi="Arial" w:cs="Arial"/>
          <w:noProof/>
          <w:sz w:val="20"/>
        </w:rPr>
        <w:t> </w:t>
      </w:r>
      <w:r w:rsidR="00E55241" w:rsidRPr="008B5228">
        <w:rPr>
          <w:rFonts w:ascii="Arial" w:hAnsi="Arial" w:cs="Arial"/>
          <w:sz w:val="20"/>
        </w:rPr>
        <w:fldChar w:fldCharType="end"/>
      </w:r>
      <w:bookmarkEnd w:id="3"/>
    </w:p>
    <w:p w:rsidR="008F3DA8" w:rsidRPr="008B5228" w:rsidRDefault="00AB002F" w:rsidP="00B45DBB">
      <w:pPr>
        <w:pStyle w:val="NDR2berschrif"/>
        <w:spacing w:before="100"/>
        <w:rPr>
          <w:rFonts w:ascii="Arial" w:hAnsi="Arial" w:cs="Arial"/>
          <w:b w:val="0"/>
        </w:rPr>
      </w:pPr>
      <w:r w:rsidRPr="008B5228">
        <w:rPr>
          <w:rFonts w:ascii="Arial" w:hAnsi="Arial" w:cs="Arial"/>
          <w:b w:val="0"/>
        </w:rPr>
        <w:t>Projektbeschreibung</w:t>
      </w:r>
    </w:p>
    <w:p w:rsidR="00317AB2" w:rsidRPr="008B5228" w:rsidRDefault="00B45DBB" w:rsidP="00317AB2">
      <w:pPr>
        <w:spacing w:line="240" w:lineRule="exact"/>
        <w:ind w:left="227"/>
        <w:rPr>
          <w:rFonts w:ascii="Arial" w:hAnsi="Arial" w:cs="Arial"/>
        </w:rPr>
      </w:pPr>
      <w:r w:rsidRPr="008B5228">
        <w:rPr>
          <w:rFonts w:ascii="Arial" w:hAnsi="Arial" w:cs="Arial"/>
        </w:rPr>
        <w:t xml:space="preserve">Bitte fügen Sie eine detaillierte Projektbeschreibung in der Anlage bei. </w:t>
      </w:r>
    </w:p>
    <w:p w:rsidR="00B45DBB" w:rsidRPr="008B5228" w:rsidRDefault="00B45DBB" w:rsidP="00317AB2">
      <w:pPr>
        <w:spacing w:line="240" w:lineRule="exact"/>
        <w:ind w:left="227"/>
        <w:rPr>
          <w:rFonts w:ascii="Arial" w:hAnsi="Arial" w:cs="Arial"/>
        </w:rPr>
      </w:pPr>
      <w:r w:rsidRPr="008B5228">
        <w:rPr>
          <w:rFonts w:ascii="Arial" w:hAnsi="Arial" w:cs="Arial"/>
        </w:rPr>
        <w:t>Hinweise hierzu finden Sie in den NDR</w:t>
      </w:r>
      <w:r w:rsidR="00317AB2" w:rsidRPr="008B5228">
        <w:rPr>
          <w:rFonts w:ascii="Arial" w:hAnsi="Arial" w:cs="Arial"/>
        </w:rPr>
        <w:t xml:space="preserve"> </w:t>
      </w:r>
      <w:r w:rsidRPr="008B5228">
        <w:rPr>
          <w:rFonts w:ascii="Arial" w:hAnsi="Arial" w:cs="Arial"/>
        </w:rPr>
        <w:t>Richtlinien für die Musik- und Filmförderung in Mecklenburg-Vorpommern.</w:t>
      </w:r>
    </w:p>
    <w:p w:rsidR="00AF21F1" w:rsidRPr="008B5228" w:rsidRDefault="00AB002F" w:rsidP="006446A0">
      <w:pPr>
        <w:pStyle w:val="NDR2berschrif"/>
        <w:spacing w:before="240" w:after="40"/>
        <w:rPr>
          <w:rFonts w:ascii="Arial" w:hAnsi="Arial" w:cs="Arial"/>
        </w:rPr>
      </w:pPr>
      <w:r w:rsidRPr="008B5228">
        <w:rPr>
          <w:rFonts w:ascii="Arial" w:hAnsi="Arial" w:cs="Arial"/>
        </w:rPr>
        <w:t>2 Antragsteller</w:t>
      </w:r>
      <w:r w:rsidR="00317AB2" w:rsidRPr="008B5228">
        <w:rPr>
          <w:rFonts w:ascii="Arial" w:hAnsi="Arial" w:cs="Arial"/>
        </w:rPr>
        <w:t>/in</w:t>
      </w:r>
    </w:p>
    <w:p w:rsidR="00AF21F1" w:rsidRPr="008B5228" w:rsidRDefault="00AB002F" w:rsidP="00AE13F0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before="0" w:line="240" w:lineRule="exact"/>
        <w:rPr>
          <w:rFonts w:ascii="Arial" w:hAnsi="Arial" w:cs="Arial"/>
        </w:rPr>
      </w:pPr>
      <w:r w:rsidRPr="008B5228">
        <w:rPr>
          <w:rFonts w:ascii="Arial" w:hAnsi="Arial" w:cs="Arial"/>
        </w:rPr>
        <w:t>Name | Einrichtung</w:t>
      </w:r>
    </w:p>
    <w:p w:rsidR="008F677F" w:rsidRPr="008B5228" w:rsidRDefault="00E55241" w:rsidP="009D7C6A">
      <w:pPr>
        <w:framePr w:w="9866" w:h="471" w:hRule="exact" w:hSpace="142" w:wrap="around" w:vAnchor="text" w:hAnchor="page" w:x="1022" w:y="35"/>
        <w:ind w:left="227"/>
        <w:rPr>
          <w:rFonts w:ascii="Arial" w:hAnsi="Arial" w:cs="Arial"/>
        </w:rPr>
      </w:pPr>
      <w:r w:rsidRPr="008B5228">
        <w:rPr>
          <w:rFonts w:ascii="Arial" w:hAnsi="Arial" w:cs="Arial"/>
          <w:sz w:val="20"/>
        </w:rPr>
        <w:fldChar w:fldCharType="begin">
          <w:ffData>
            <w:name w:val="NameEinrichtung1"/>
            <w:enabled/>
            <w:calcOnExit w:val="0"/>
            <w:statusText w:type="text" w:val="Name | Einrichtung"/>
            <w:textInput>
              <w:maxLength w:val="180"/>
            </w:textInput>
          </w:ffData>
        </w:fldChar>
      </w:r>
      <w:bookmarkStart w:id="4" w:name="NameEinrichtung1"/>
      <w:r w:rsidR="00317AB2" w:rsidRPr="008B5228">
        <w:rPr>
          <w:rFonts w:ascii="Arial" w:hAnsi="Arial" w:cs="Arial"/>
          <w:sz w:val="20"/>
        </w:rPr>
        <w:instrText xml:space="preserve"> FORMTEXT </w:instrText>
      </w:r>
      <w:r w:rsidRPr="008B5228">
        <w:rPr>
          <w:rFonts w:ascii="Arial" w:hAnsi="Arial" w:cs="Arial"/>
          <w:sz w:val="20"/>
        </w:rPr>
      </w:r>
      <w:r w:rsidRPr="008B5228">
        <w:rPr>
          <w:rFonts w:ascii="Arial" w:hAnsi="Arial" w:cs="Arial"/>
          <w:sz w:val="20"/>
        </w:rPr>
        <w:fldChar w:fldCharType="separate"/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="00317AB2" w:rsidRPr="008B5228">
        <w:rPr>
          <w:rFonts w:ascii="Arial" w:hAnsi="Arial" w:cs="Arial"/>
          <w:noProof/>
          <w:sz w:val="20"/>
        </w:rPr>
        <w:t> </w:t>
      </w:r>
      <w:r w:rsidRPr="008B5228">
        <w:rPr>
          <w:rFonts w:ascii="Arial" w:hAnsi="Arial" w:cs="Arial"/>
          <w:sz w:val="20"/>
        </w:rPr>
        <w:fldChar w:fldCharType="end"/>
      </w:r>
      <w:bookmarkEnd w:id="4"/>
    </w:p>
    <w:p w:rsidR="00AF21F1" w:rsidRPr="0057711B" w:rsidRDefault="00B45DBB" w:rsidP="00AE13F0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  <w:rPr>
          <w:rFonts w:ascii="Arial" w:hAnsi="Arial" w:cs="Arial"/>
          <w:lang w:val="en-US"/>
        </w:rPr>
      </w:pPr>
      <w:r w:rsidRPr="0057711B">
        <w:rPr>
          <w:rFonts w:ascii="Arial" w:hAnsi="Arial" w:cs="Arial"/>
          <w:lang w:val="en-US"/>
        </w:rPr>
        <w:t>E-Mail</w:t>
      </w:r>
    </w:p>
    <w:p w:rsidR="00B45DBB" w:rsidRPr="0057711B" w:rsidRDefault="00E55241" w:rsidP="009D7C6A">
      <w:pPr>
        <w:framePr w:w="9866" w:h="471" w:hRule="exact" w:hSpace="142" w:wrap="around" w:vAnchor="text" w:hAnchor="page" w:x="1022" w:y="35"/>
        <w:ind w:left="227"/>
        <w:rPr>
          <w:rFonts w:ascii="Arial" w:hAnsi="Arial" w:cs="Arial"/>
        </w:rPr>
      </w:pPr>
      <w:r w:rsidRPr="0057711B">
        <w:rPr>
          <w:rFonts w:ascii="Arial" w:hAnsi="Arial" w:cs="Arial"/>
          <w:sz w:val="20"/>
        </w:rPr>
        <w:fldChar w:fldCharType="begin">
          <w:ffData>
            <w:name w:val="EMail1"/>
            <w:enabled/>
            <w:calcOnExit w:val="0"/>
            <w:statusText w:type="text" w:val="E-Mail"/>
            <w:textInput>
              <w:maxLength w:val="90"/>
            </w:textInput>
          </w:ffData>
        </w:fldChar>
      </w:r>
      <w:bookmarkStart w:id="5" w:name="EMail1"/>
      <w:r w:rsidR="00B964D6" w:rsidRPr="0057711B">
        <w:rPr>
          <w:rFonts w:ascii="Arial" w:hAnsi="Arial" w:cs="Arial"/>
          <w:sz w:val="20"/>
        </w:rPr>
        <w:instrText xml:space="preserve"> FORMTEXT </w:instrText>
      </w:r>
      <w:r w:rsidRPr="0057711B">
        <w:rPr>
          <w:rFonts w:ascii="Arial" w:hAnsi="Arial" w:cs="Arial"/>
          <w:sz w:val="20"/>
        </w:rPr>
      </w:r>
      <w:r w:rsidRPr="0057711B">
        <w:rPr>
          <w:rFonts w:ascii="Arial" w:hAnsi="Arial" w:cs="Arial"/>
          <w:sz w:val="20"/>
        </w:rPr>
        <w:fldChar w:fldCharType="separate"/>
      </w:r>
      <w:r w:rsidR="00B964D6" w:rsidRPr="0057711B">
        <w:rPr>
          <w:rFonts w:ascii="Arial" w:hAnsi="Arial" w:cs="Arial"/>
          <w:noProof/>
          <w:sz w:val="20"/>
        </w:rPr>
        <w:t> </w:t>
      </w:r>
      <w:r w:rsidR="00B964D6" w:rsidRPr="0057711B">
        <w:rPr>
          <w:rFonts w:ascii="Arial" w:hAnsi="Arial" w:cs="Arial"/>
          <w:noProof/>
          <w:sz w:val="20"/>
        </w:rPr>
        <w:t> </w:t>
      </w:r>
      <w:r w:rsidR="00B964D6" w:rsidRPr="0057711B">
        <w:rPr>
          <w:rFonts w:ascii="Arial" w:hAnsi="Arial" w:cs="Arial"/>
          <w:noProof/>
          <w:sz w:val="20"/>
        </w:rPr>
        <w:t> </w:t>
      </w:r>
      <w:r w:rsidR="00B964D6" w:rsidRPr="0057711B">
        <w:rPr>
          <w:rFonts w:ascii="Arial" w:hAnsi="Arial" w:cs="Arial"/>
          <w:noProof/>
          <w:sz w:val="20"/>
        </w:rPr>
        <w:t> </w:t>
      </w:r>
      <w:r w:rsidR="00B964D6" w:rsidRPr="0057711B">
        <w:rPr>
          <w:rFonts w:ascii="Arial" w:hAnsi="Arial" w:cs="Arial"/>
          <w:noProof/>
          <w:sz w:val="20"/>
        </w:rPr>
        <w:t> </w:t>
      </w:r>
      <w:r w:rsidRPr="0057711B">
        <w:rPr>
          <w:rFonts w:ascii="Arial" w:hAnsi="Arial" w:cs="Arial"/>
          <w:sz w:val="20"/>
        </w:rPr>
        <w:fldChar w:fldCharType="end"/>
      </w:r>
      <w:bookmarkEnd w:id="5"/>
    </w:p>
    <w:p w:rsidR="00B45DBB" w:rsidRPr="0057711B" w:rsidRDefault="00B45DBB" w:rsidP="00AE13F0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  <w:rPr>
          <w:rFonts w:ascii="Arial" w:hAnsi="Arial" w:cs="Arial"/>
        </w:rPr>
      </w:pPr>
      <w:r w:rsidRPr="0057711B">
        <w:rPr>
          <w:rFonts w:ascii="Arial" w:hAnsi="Arial" w:cs="Arial"/>
        </w:rPr>
        <w:t>Anschrift</w:t>
      </w:r>
    </w:p>
    <w:p w:rsidR="00B45DBB" w:rsidRPr="0057711B" w:rsidRDefault="00E55241" w:rsidP="009D7C6A">
      <w:pPr>
        <w:framePr w:w="9866" w:h="947" w:hRule="exact" w:hSpace="227" w:wrap="around" w:vAnchor="text" w:hAnchor="page" w:x="1022" w:y="35"/>
        <w:ind w:left="227"/>
        <w:rPr>
          <w:rFonts w:ascii="Arial" w:hAnsi="Arial" w:cs="Arial"/>
        </w:rPr>
      </w:pPr>
      <w:r w:rsidRPr="0057711B">
        <w:rPr>
          <w:rFonts w:ascii="Arial" w:hAnsi="Arial" w:cs="Arial"/>
          <w:sz w:val="20"/>
        </w:rPr>
        <w:fldChar w:fldCharType="begin">
          <w:ffData>
            <w:name w:val="Anschrift1"/>
            <w:enabled/>
            <w:calcOnExit w:val="0"/>
            <w:statusText w:type="text" w:val="Anschrift"/>
            <w:textInput>
              <w:maxLength w:val="360"/>
            </w:textInput>
          </w:ffData>
        </w:fldChar>
      </w:r>
      <w:bookmarkStart w:id="6" w:name="Anschrift1"/>
      <w:r w:rsidR="00317AB2" w:rsidRPr="0057711B">
        <w:rPr>
          <w:rFonts w:ascii="Arial" w:hAnsi="Arial" w:cs="Arial"/>
          <w:sz w:val="20"/>
        </w:rPr>
        <w:instrText xml:space="preserve"> FORMTEXT </w:instrText>
      </w:r>
      <w:r w:rsidRPr="0057711B">
        <w:rPr>
          <w:rFonts w:ascii="Arial" w:hAnsi="Arial" w:cs="Arial"/>
          <w:sz w:val="20"/>
        </w:rPr>
      </w:r>
      <w:r w:rsidRPr="0057711B">
        <w:rPr>
          <w:rFonts w:ascii="Arial" w:hAnsi="Arial" w:cs="Arial"/>
          <w:sz w:val="20"/>
        </w:rPr>
        <w:fldChar w:fldCharType="separate"/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Pr="0057711B">
        <w:rPr>
          <w:rFonts w:ascii="Arial" w:hAnsi="Arial" w:cs="Arial"/>
          <w:sz w:val="20"/>
        </w:rPr>
        <w:fldChar w:fldCharType="end"/>
      </w:r>
      <w:bookmarkEnd w:id="6"/>
    </w:p>
    <w:p w:rsidR="00B45DBB" w:rsidRPr="0057711B" w:rsidRDefault="00B45DBB" w:rsidP="006446A0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  <w:rPr>
          <w:rFonts w:ascii="Arial" w:hAnsi="Arial" w:cs="Arial"/>
        </w:rPr>
      </w:pPr>
      <w:r w:rsidRPr="0057711B">
        <w:rPr>
          <w:rFonts w:ascii="Arial" w:hAnsi="Arial" w:cs="Arial"/>
        </w:rPr>
        <w:t xml:space="preserve">Rechtsform </w:t>
      </w:r>
      <w:r w:rsidRPr="0057711B">
        <w:rPr>
          <w:rFonts w:ascii="Arial" w:hAnsi="Arial" w:cs="Arial"/>
          <w:sz w:val="16"/>
        </w:rPr>
        <w:t>(Bitte belegen Sie Ihre Angaben in geeigneter Form)</w:t>
      </w:r>
    </w:p>
    <w:p w:rsidR="00B45DBB" w:rsidRPr="0057711B" w:rsidRDefault="00E55241" w:rsidP="009D7C6A">
      <w:pPr>
        <w:framePr w:w="9866" w:h="471" w:hRule="exact" w:hSpace="142" w:wrap="around" w:vAnchor="text" w:hAnchor="page" w:x="1022" w:y="35"/>
        <w:ind w:left="227"/>
        <w:rPr>
          <w:rFonts w:ascii="Arial" w:hAnsi="Arial" w:cs="Arial"/>
        </w:rPr>
      </w:pPr>
      <w:r w:rsidRPr="0057711B">
        <w:rPr>
          <w:rFonts w:ascii="Arial" w:hAnsi="Arial" w:cs="Arial"/>
          <w:sz w:val="20"/>
        </w:rPr>
        <w:fldChar w:fldCharType="begin">
          <w:ffData>
            <w:name w:val="Rechtsform1"/>
            <w:enabled/>
            <w:calcOnExit w:val="0"/>
            <w:statusText w:type="text" w:val="Rechtsform (Bitte belegen Sie Ihre Angaben in geeigneter Form)"/>
            <w:textInput>
              <w:maxLength w:val="180"/>
            </w:textInput>
          </w:ffData>
        </w:fldChar>
      </w:r>
      <w:bookmarkStart w:id="7" w:name="Rechtsform1"/>
      <w:r w:rsidR="00317AB2" w:rsidRPr="0057711B">
        <w:rPr>
          <w:rFonts w:ascii="Arial" w:hAnsi="Arial" w:cs="Arial"/>
          <w:sz w:val="20"/>
        </w:rPr>
        <w:instrText xml:space="preserve"> FORMTEXT </w:instrText>
      </w:r>
      <w:r w:rsidRPr="0057711B">
        <w:rPr>
          <w:rFonts w:ascii="Arial" w:hAnsi="Arial" w:cs="Arial"/>
          <w:sz w:val="20"/>
        </w:rPr>
      </w:r>
      <w:r w:rsidRPr="0057711B">
        <w:rPr>
          <w:rFonts w:ascii="Arial" w:hAnsi="Arial" w:cs="Arial"/>
          <w:sz w:val="20"/>
        </w:rPr>
        <w:fldChar w:fldCharType="separate"/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="00317AB2" w:rsidRPr="0057711B">
        <w:rPr>
          <w:rFonts w:ascii="Arial" w:hAnsi="Arial" w:cs="Arial"/>
          <w:noProof/>
          <w:sz w:val="20"/>
        </w:rPr>
        <w:t> </w:t>
      </w:r>
      <w:r w:rsidRPr="0057711B">
        <w:rPr>
          <w:rFonts w:ascii="Arial" w:hAnsi="Arial" w:cs="Arial"/>
          <w:sz w:val="20"/>
        </w:rPr>
        <w:fldChar w:fldCharType="end"/>
      </w:r>
      <w:bookmarkEnd w:id="7"/>
    </w:p>
    <w:p w:rsidR="00B45DBB" w:rsidRPr="0057711B" w:rsidRDefault="00B45DBB" w:rsidP="00B45DBB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  <w:rPr>
          <w:rFonts w:ascii="Arial" w:hAnsi="Arial" w:cs="Arial"/>
        </w:rPr>
      </w:pPr>
      <w:r w:rsidRPr="0057711B">
        <w:rPr>
          <w:rFonts w:ascii="Arial" w:hAnsi="Arial" w:cs="Arial"/>
        </w:rPr>
        <w:t>Telefon</w:t>
      </w:r>
    </w:p>
    <w:p w:rsidR="00B45DBB" w:rsidRPr="0057711B" w:rsidRDefault="00E55241" w:rsidP="00387C1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57711B">
        <w:rPr>
          <w:rFonts w:ascii="Arial" w:hAnsi="Arial" w:cs="Arial"/>
          <w:sz w:val="20"/>
        </w:rPr>
        <w:fldChar w:fldCharType="begin">
          <w:ffData>
            <w:name w:val="Telefon1"/>
            <w:enabled/>
            <w:calcOnExit w:val="0"/>
            <w:statusText w:type="text" w:val="Telefon"/>
            <w:textInput>
              <w:maxLength w:val="16"/>
            </w:textInput>
          </w:ffData>
        </w:fldChar>
      </w:r>
      <w:bookmarkStart w:id="8" w:name="Telefon1"/>
      <w:r w:rsidR="00BD0FED" w:rsidRPr="0057711B">
        <w:rPr>
          <w:rFonts w:ascii="Arial" w:hAnsi="Arial" w:cs="Arial"/>
          <w:sz w:val="20"/>
        </w:rPr>
        <w:instrText xml:space="preserve"> FORMTEXT </w:instrText>
      </w:r>
      <w:r w:rsidRPr="0057711B">
        <w:rPr>
          <w:rFonts w:ascii="Arial" w:hAnsi="Arial" w:cs="Arial"/>
          <w:sz w:val="20"/>
        </w:rPr>
      </w:r>
      <w:r w:rsidRPr="0057711B">
        <w:rPr>
          <w:rFonts w:ascii="Arial" w:hAnsi="Arial" w:cs="Arial"/>
          <w:sz w:val="20"/>
        </w:rPr>
        <w:fldChar w:fldCharType="separate"/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Pr="0057711B">
        <w:rPr>
          <w:rFonts w:ascii="Arial" w:hAnsi="Arial" w:cs="Arial"/>
          <w:sz w:val="20"/>
        </w:rPr>
        <w:fldChar w:fldCharType="end"/>
      </w:r>
      <w:bookmarkEnd w:id="8"/>
    </w:p>
    <w:p w:rsidR="00B45DBB" w:rsidRPr="0057711B" w:rsidRDefault="00B45DBB" w:rsidP="00B45DBB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  <w:rPr>
          <w:rFonts w:ascii="Arial" w:hAnsi="Arial" w:cs="Arial"/>
        </w:rPr>
      </w:pPr>
      <w:r w:rsidRPr="0057711B">
        <w:rPr>
          <w:rFonts w:ascii="Arial" w:hAnsi="Arial" w:cs="Arial"/>
        </w:rPr>
        <w:t>Fax</w:t>
      </w:r>
    </w:p>
    <w:p w:rsidR="00387C10" w:rsidRPr="0057711B" w:rsidRDefault="00E55241" w:rsidP="00387C1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57711B">
        <w:rPr>
          <w:rFonts w:ascii="Arial" w:hAnsi="Arial" w:cs="Arial"/>
          <w:sz w:val="20"/>
        </w:rPr>
        <w:fldChar w:fldCharType="begin">
          <w:ffData>
            <w:name w:val="Fax1"/>
            <w:enabled/>
            <w:calcOnExit w:val="0"/>
            <w:statusText w:type="text" w:val="Fax"/>
            <w:textInput>
              <w:maxLength w:val="16"/>
            </w:textInput>
          </w:ffData>
        </w:fldChar>
      </w:r>
      <w:bookmarkStart w:id="9" w:name="Fax1"/>
      <w:r w:rsidR="00BD0FED" w:rsidRPr="0057711B">
        <w:rPr>
          <w:rFonts w:ascii="Arial" w:hAnsi="Arial" w:cs="Arial"/>
          <w:sz w:val="20"/>
        </w:rPr>
        <w:instrText xml:space="preserve"> FORMTEXT </w:instrText>
      </w:r>
      <w:r w:rsidRPr="0057711B">
        <w:rPr>
          <w:rFonts w:ascii="Arial" w:hAnsi="Arial" w:cs="Arial"/>
          <w:sz w:val="20"/>
        </w:rPr>
      </w:r>
      <w:r w:rsidRPr="0057711B">
        <w:rPr>
          <w:rFonts w:ascii="Arial" w:hAnsi="Arial" w:cs="Arial"/>
          <w:sz w:val="20"/>
        </w:rPr>
        <w:fldChar w:fldCharType="separate"/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="00BD0FED" w:rsidRPr="0057711B">
        <w:rPr>
          <w:rFonts w:ascii="Arial" w:hAnsi="Arial" w:cs="Arial"/>
          <w:noProof/>
          <w:sz w:val="20"/>
        </w:rPr>
        <w:t> </w:t>
      </w:r>
      <w:r w:rsidRPr="0057711B">
        <w:rPr>
          <w:rFonts w:ascii="Arial" w:hAnsi="Arial" w:cs="Arial"/>
          <w:sz w:val="20"/>
        </w:rPr>
        <w:fldChar w:fldCharType="end"/>
      </w:r>
      <w:bookmarkEnd w:id="9"/>
    </w:p>
    <w:p w:rsidR="00387C10" w:rsidRDefault="00387C10" w:rsidP="00B45DBB">
      <w:pPr>
        <w:pStyle w:val="FormularfeldTAB"/>
        <w:tabs>
          <w:tab w:val="clear" w:pos="1985"/>
          <w:tab w:val="left" w:pos="1701"/>
          <w:tab w:val="left" w:pos="7173"/>
          <w:tab w:val="left" w:pos="7938"/>
        </w:tabs>
        <w:spacing w:line="240" w:lineRule="exact"/>
      </w:pPr>
    </w:p>
    <w:p w:rsidR="00387C10" w:rsidRDefault="00387C10">
      <w:pPr>
        <w:sectPr w:rsidR="00387C10" w:rsidSect="00552EB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021" w:bottom="680" w:left="1021" w:header="0" w:footer="0" w:gutter="0"/>
          <w:cols w:space="720"/>
          <w:titlePg/>
          <w:docGrid w:linePitch="272"/>
        </w:sectPr>
      </w:pPr>
    </w:p>
    <w:p w:rsidR="00AF21F1" w:rsidRPr="00452998" w:rsidRDefault="006446A0" w:rsidP="00552EB8">
      <w:pPr>
        <w:pStyle w:val="NDR2berschrif"/>
        <w:spacing w:before="0"/>
        <w:rPr>
          <w:rFonts w:ascii="Arial" w:hAnsi="Arial" w:cs="Arial"/>
          <w:b w:val="0"/>
        </w:rPr>
      </w:pPr>
      <w:r w:rsidRPr="00452998">
        <w:rPr>
          <w:rFonts w:ascii="Arial" w:hAnsi="Arial" w:cs="Arial"/>
        </w:rPr>
        <w:lastRenderedPageBreak/>
        <w:t>2.1 Vertretungsberechtig</w:t>
      </w:r>
      <w:r w:rsidR="00B5736C" w:rsidRPr="00452998">
        <w:rPr>
          <w:rFonts w:ascii="Arial" w:hAnsi="Arial" w:cs="Arial"/>
        </w:rPr>
        <w:t>te</w:t>
      </w:r>
      <w:r w:rsidRPr="00452998">
        <w:rPr>
          <w:rFonts w:ascii="Arial" w:hAnsi="Arial" w:cs="Arial"/>
        </w:rPr>
        <w:t xml:space="preserve"> Person </w:t>
      </w:r>
      <w:r w:rsidRPr="00452998">
        <w:rPr>
          <w:rFonts w:ascii="Arial" w:hAnsi="Arial" w:cs="Arial"/>
          <w:b w:val="0"/>
        </w:rPr>
        <w:t>(entfällt im Falle der Antragste</w:t>
      </w:r>
      <w:r w:rsidR="00B5736C" w:rsidRPr="00452998">
        <w:rPr>
          <w:rFonts w:ascii="Arial" w:hAnsi="Arial" w:cs="Arial"/>
          <w:b w:val="0"/>
        </w:rPr>
        <w:t>l</w:t>
      </w:r>
      <w:r w:rsidRPr="00452998">
        <w:rPr>
          <w:rFonts w:ascii="Arial" w:hAnsi="Arial" w:cs="Arial"/>
          <w:b w:val="0"/>
        </w:rPr>
        <w:t>lung durch eine volljährige, natürliche Person)</w:t>
      </w:r>
    </w:p>
    <w:p w:rsidR="007961AF" w:rsidRPr="00452998" w:rsidRDefault="006446A0" w:rsidP="00552EB8">
      <w:pPr>
        <w:spacing w:before="40" w:line="240" w:lineRule="exact"/>
        <w:ind w:left="227"/>
        <w:rPr>
          <w:rFonts w:ascii="Arial" w:hAnsi="Arial" w:cs="Arial"/>
        </w:rPr>
      </w:pPr>
      <w:r w:rsidRPr="00452998">
        <w:rPr>
          <w:rFonts w:ascii="Arial" w:hAnsi="Arial" w:cs="Arial"/>
        </w:rPr>
        <w:t>Name | Einrichtung</w:t>
      </w:r>
    </w:p>
    <w:p w:rsidR="006446A0" w:rsidRPr="00452998" w:rsidRDefault="00E55241" w:rsidP="006446A0">
      <w:pPr>
        <w:framePr w:w="9866" w:h="471" w:hRule="exact" w:hSpace="142" w:wrap="around" w:vAnchor="text" w:hAnchor="page" w:x="1022" w:y="35"/>
        <w:ind w:left="227"/>
        <w:rPr>
          <w:rFonts w:ascii="Arial" w:hAnsi="Arial" w:cs="Arial"/>
        </w:rPr>
      </w:pPr>
      <w:r w:rsidRPr="00452998">
        <w:rPr>
          <w:rFonts w:ascii="Arial" w:hAnsi="Arial" w:cs="Arial"/>
          <w:sz w:val="20"/>
        </w:rPr>
        <w:fldChar w:fldCharType="begin">
          <w:ffData>
            <w:name w:val="NameEinrichtung2"/>
            <w:enabled/>
            <w:calcOnExit w:val="0"/>
            <w:statusText w:type="text" w:val="Name | Einrichtung"/>
            <w:textInput>
              <w:maxLength w:val="180"/>
            </w:textInput>
          </w:ffData>
        </w:fldChar>
      </w:r>
      <w:bookmarkStart w:id="10" w:name="NameEinrichtung2"/>
      <w:r w:rsidR="00B964D6" w:rsidRPr="00452998">
        <w:rPr>
          <w:rFonts w:ascii="Arial" w:hAnsi="Arial" w:cs="Arial"/>
          <w:sz w:val="20"/>
        </w:rPr>
        <w:instrText xml:space="preserve"> FORMTEXT </w:instrText>
      </w:r>
      <w:r w:rsidRPr="00452998">
        <w:rPr>
          <w:rFonts w:ascii="Arial" w:hAnsi="Arial" w:cs="Arial"/>
          <w:sz w:val="20"/>
        </w:rPr>
      </w:r>
      <w:r w:rsidRPr="00452998">
        <w:rPr>
          <w:rFonts w:ascii="Arial" w:hAnsi="Arial" w:cs="Arial"/>
          <w:sz w:val="20"/>
        </w:rPr>
        <w:fldChar w:fldCharType="separate"/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Pr="00452998">
        <w:rPr>
          <w:rFonts w:ascii="Arial" w:hAnsi="Arial" w:cs="Arial"/>
          <w:sz w:val="20"/>
        </w:rPr>
        <w:fldChar w:fldCharType="end"/>
      </w:r>
      <w:bookmarkEnd w:id="10"/>
    </w:p>
    <w:p w:rsidR="006446A0" w:rsidRPr="00452998" w:rsidRDefault="006446A0" w:rsidP="006446A0">
      <w:pPr>
        <w:spacing w:before="120" w:line="240" w:lineRule="exact"/>
        <w:ind w:left="227"/>
        <w:rPr>
          <w:rFonts w:ascii="Arial" w:hAnsi="Arial" w:cs="Arial"/>
          <w:lang w:val="en-US"/>
        </w:rPr>
      </w:pPr>
      <w:r w:rsidRPr="00452998">
        <w:rPr>
          <w:rFonts w:ascii="Arial" w:hAnsi="Arial" w:cs="Arial"/>
          <w:lang w:val="en-US"/>
        </w:rPr>
        <w:t>E-Mail</w:t>
      </w:r>
    </w:p>
    <w:p w:rsidR="006446A0" w:rsidRPr="00452998" w:rsidRDefault="00E55241" w:rsidP="006446A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452998">
        <w:rPr>
          <w:rFonts w:ascii="Arial" w:hAnsi="Arial" w:cs="Arial"/>
          <w:sz w:val="20"/>
        </w:rPr>
        <w:fldChar w:fldCharType="begin">
          <w:ffData>
            <w:name w:val="EMail2"/>
            <w:enabled/>
            <w:calcOnExit w:val="0"/>
            <w:statusText w:type="text" w:val="E-Mail"/>
            <w:textInput>
              <w:maxLength w:val="90"/>
            </w:textInput>
          </w:ffData>
        </w:fldChar>
      </w:r>
      <w:bookmarkStart w:id="11" w:name="EMail2"/>
      <w:r w:rsidR="00B964D6" w:rsidRPr="00452998">
        <w:rPr>
          <w:rFonts w:ascii="Arial" w:hAnsi="Arial" w:cs="Arial"/>
          <w:sz w:val="20"/>
        </w:rPr>
        <w:instrText xml:space="preserve"> FORMTEXT </w:instrText>
      </w:r>
      <w:r w:rsidRPr="00452998">
        <w:rPr>
          <w:rFonts w:ascii="Arial" w:hAnsi="Arial" w:cs="Arial"/>
          <w:sz w:val="20"/>
        </w:rPr>
      </w:r>
      <w:r w:rsidRPr="00452998">
        <w:rPr>
          <w:rFonts w:ascii="Arial" w:hAnsi="Arial" w:cs="Arial"/>
          <w:sz w:val="20"/>
        </w:rPr>
        <w:fldChar w:fldCharType="separate"/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Pr="00452998">
        <w:rPr>
          <w:rFonts w:ascii="Arial" w:hAnsi="Arial" w:cs="Arial"/>
          <w:sz w:val="20"/>
        </w:rPr>
        <w:fldChar w:fldCharType="end"/>
      </w:r>
      <w:bookmarkEnd w:id="11"/>
    </w:p>
    <w:p w:rsidR="006446A0" w:rsidRPr="00452998" w:rsidRDefault="00552EB8" w:rsidP="00552EB8">
      <w:pPr>
        <w:spacing w:before="120" w:line="240" w:lineRule="exact"/>
        <w:ind w:left="227"/>
        <w:rPr>
          <w:rFonts w:ascii="Arial" w:hAnsi="Arial" w:cs="Arial"/>
        </w:rPr>
      </w:pPr>
      <w:r w:rsidRPr="00452998">
        <w:rPr>
          <w:rFonts w:ascii="Arial" w:hAnsi="Arial" w:cs="Arial"/>
        </w:rPr>
        <w:t>Anschrift</w:t>
      </w:r>
    </w:p>
    <w:p w:rsidR="00552EB8" w:rsidRPr="00452998" w:rsidRDefault="00E55241" w:rsidP="00552EB8">
      <w:pPr>
        <w:framePr w:w="9866" w:h="947" w:hRule="exact" w:hSpace="227" w:wrap="around" w:vAnchor="text" w:hAnchor="page" w:x="1022" w:y="35"/>
        <w:ind w:left="227"/>
        <w:rPr>
          <w:rFonts w:ascii="Arial" w:hAnsi="Arial" w:cs="Arial"/>
        </w:rPr>
      </w:pPr>
      <w:r w:rsidRPr="00452998">
        <w:rPr>
          <w:rFonts w:ascii="Arial" w:hAnsi="Arial" w:cs="Arial"/>
          <w:sz w:val="20"/>
        </w:rPr>
        <w:fldChar w:fldCharType="begin">
          <w:ffData>
            <w:name w:val="Anschrift2"/>
            <w:enabled/>
            <w:calcOnExit w:val="0"/>
            <w:statusText w:type="text" w:val="Anschrift"/>
            <w:textInput>
              <w:maxLength w:val="360"/>
            </w:textInput>
          </w:ffData>
        </w:fldChar>
      </w:r>
      <w:bookmarkStart w:id="12" w:name="Anschrift2"/>
      <w:r w:rsidR="00B964D6" w:rsidRPr="00452998">
        <w:rPr>
          <w:rFonts w:ascii="Arial" w:hAnsi="Arial" w:cs="Arial"/>
          <w:sz w:val="20"/>
        </w:rPr>
        <w:instrText xml:space="preserve"> FORMTEXT </w:instrText>
      </w:r>
      <w:r w:rsidRPr="00452998">
        <w:rPr>
          <w:rFonts w:ascii="Arial" w:hAnsi="Arial" w:cs="Arial"/>
          <w:sz w:val="20"/>
        </w:rPr>
      </w:r>
      <w:r w:rsidRPr="00452998">
        <w:rPr>
          <w:rFonts w:ascii="Arial" w:hAnsi="Arial" w:cs="Arial"/>
          <w:sz w:val="20"/>
        </w:rPr>
        <w:fldChar w:fldCharType="separate"/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Pr="00452998">
        <w:rPr>
          <w:rFonts w:ascii="Arial" w:hAnsi="Arial" w:cs="Arial"/>
          <w:sz w:val="20"/>
        </w:rPr>
        <w:fldChar w:fldCharType="end"/>
      </w:r>
      <w:bookmarkEnd w:id="12"/>
    </w:p>
    <w:p w:rsidR="00552EB8" w:rsidRPr="00452998" w:rsidRDefault="00552EB8" w:rsidP="00552EB8">
      <w:pPr>
        <w:spacing w:before="120" w:line="240" w:lineRule="exact"/>
        <w:ind w:left="227"/>
        <w:rPr>
          <w:rFonts w:ascii="Arial" w:hAnsi="Arial" w:cs="Arial"/>
        </w:rPr>
      </w:pPr>
      <w:r w:rsidRPr="00452998">
        <w:rPr>
          <w:rFonts w:ascii="Arial" w:hAnsi="Arial" w:cs="Arial"/>
        </w:rPr>
        <w:t>Telefon</w:t>
      </w:r>
    </w:p>
    <w:p w:rsidR="00552EB8" w:rsidRPr="00452998" w:rsidRDefault="00E55241" w:rsidP="00552EB8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452998">
        <w:rPr>
          <w:rFonts w:ascii="Arial" w:hAnsi="Arial" w:cs="Arial"/>
          <w:sz w:val="20"/>
        </w:rPr>
        <w:fldChar w:fldCharType="begin">
          <w:ffData>
            <w:name w:val="Telefon"/>
            <w:enabled/>
            <w:calcOnExit w:val="0"/>
            <w:statusText w:type="text" w:val="Telefon"/>
            <w:textInput>
              <w:maxLength w:val="16"/>
            </w:textInput>
          </w:ffData>
        </w:fldChar>
      </w:r>
      <w:bookmarkStart w:id="13" w:name="Telefon"/>
      <w:r w:rsidR="00B964D6" w:rsidRPr="00452998">
        <w:rPr>
          <w:rFonts w:ascii="Arial" w:hAnsi="Arial" w:cs="Arial"/>
          <w:sz w:val="20"/>
        </w:rPr>
        <w:instrText xml:space="preserve"> FORMTEXT </w:instrText>
      </w:r>
      <w:r w:rsidRPr="00452998">
        <w:rPr>
          <w:rFonts w:ascii="Arial" w:hAnsi="Arial" w:cs="Arial"/>
          <w:sz w:val="20"/>
        </w:rPr>
      </w:r>
      <w:r w:rsidRPr="00452998">
        <w:rPr>
          <w:rFonts w:ascii="Arial" w:hAnsi="Arial" w:cs="Arial"/>
          <w:sz w:val="20"/>
        </w:rPr>
        <w:fldChar w:fldCharType="separate"/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Pr="00452998">
        <w:rPr>
          <w:rFonts w:ascii="Arial" w:hAnsi="Arial" w:cs="Arial"/>
          <w:sz w:val="20"/>
        </w:rPr>
        <w:fldChar w:fldCharType="end"/>
      </w:r>
      <w:bookmarkEnd w:id="13"/>
    </w:p>
    <w:p w:rsidR="00552EB8" w:rsidRPr="00452998" w:rsidRDefault="00552EB8" w:rsidP="00552EB8">
      <w:pPr>
        <w:spacing w:before="120" w:line="240" w:lineRule="exact"/>
        <w:ind w:left="227"/>
        <w:rPr>
          <w:rFonts w:ascii="Arial" w:hAnsi="Arial" w:cs="Arial"/>
        </w:rPr>
      </w:pPr>
      <w:r w:rsidRPr="00452998">
        <w:rPr>
          <w:rFonts w:ascii="Arial" w:hAnsi="Arial" w:cs="Arial"/>
        </w:rPr>
        <w:t>Fax</w:t>
      </w:r>
    </w:p>
    <w:p w:rsidR="00552EB8" w:rsidRPr="00452998" w:rsidRDefault="00E55241" w:rsidP="00552EB8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45299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statusText w:type="text" w:val="Fax"/>
            <w:textInput>
              <w:maxLength w:val="16"/>
            </w:textInput>
          </w:ffData>
        </w:fldChar>
      </w:r>
      <w:r w:rsidR="00B964D6" w:rsidRPr="00452998">
        <w:rPr>
          <w:rFonts w:ascii="Arial" w:hAnsi="Arial" w:cs="Arial"/>
          <w:sz w:val="20"/>
        </w:rPr>
        <w:instrText xml:space="preserve"> FORMTEXT </w:instrText>
      </w:r>
      <w:r w:rsidRPr="00452998">
        <w:rPr>
          <w:rFonts w:ascii="Arial" w:hAnsi="Arial" w:cs="Arial"/>
          <w:sz w:val="20"/>
        </w:rPr>
      </w:r>
      <w:r w:rsidRPr="00452998">
        <w:rPr>
          <w:rFonts w:ascii="Arial" w:hAnsi="Arial" w:cs="Arial"/>
          <w:sz w:val="20"/>
        </w:rPr>
        <w:fldChar w:fldCharType="separate"/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="00B964D6" w:rsidRPr="00452998">
        <w:rPr>
          <w:rFonts w:ascii="Arial" w:hAnsi="Arial" w:cs="Arial"/>
          <w:noProof/>
          <w:sz w:val="20"/>
        </w:rPr>
        <w:t> </w:t>
      </w:r>
      <w:r w:rsidRPr="00452998">
        <w:rPr>
          <w:rFonts w:ascii="Arial" w:hAnsi="Arial" w:cs="Arial"/>
          <w:sz w:val="20"/>
        </w:rPr>
        <w:fldChar w:fldCharType="end"/>
      </w:r>
    </w:p>
    <w:p w:rsidR="00552EB8" w:rsidRPr="00452998" w:rsidRDefault="00552EB8" w:rsidP="00552EB8">
      <w:pPr>
        <w:pStyle w:val="NDR2berschrif"/>
        <w:spacing w:before="480"/>
        <w:rPr>
          <w:rFonts w:ascii="Arial" w:hAnsi="Arial" w:cs="Arial"/>
        </w:rPr>
      </w:pPr>
      <w:r w:rsidRPr="00452998">
        <w:rPr>
          <w:rFonts w:ascii="Arial" w:hAnsi="Arial" w:cs="Arial"/>
        </w:rPr>
        <w:t>2.2 Verantwortliche/r für das Projekt</w:t>
      </w:r>
    </w:p>
    <w:p w:rsidR="00552EB8" w:rsidRPr="00120C7D" w:rsidRDefault="00552EB8" w:rsidP="00AE13F0">
      <w:pPr>
        <w:spacing w:before="8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Name | Einrichtung</w:t>
      </w:r>
    </w:p>
    <w:p w:rsidR="00AE13F0" w:rsidRPr="00120C7D" w:rsidRDefault="00E55241" w:rsidP="00AE13F0">
      <w:pPr>
        <w:framePr w:w="9866" w:h="471" w:hRule="exact" w:hSpace="142" w:wrap="around" w:vAnchor="text" w:hAnchor="page" w:x="1022" w:y="35"/>
        <w:ind w:left="227"/>
        <w:rPr>
          <w:rFonts w:ascii="Arial" w:hAnsi="Arial" w:cs="Arial"/>
        </w:rPr>
      </w:pPr>
      <w:r w:rsidRPr="00120C7D">
        <w:rPr>
          <w:rFonts w:ascii="Arial" w:hAnsi="Arial" w:cs="Arial"/>
          <w:sz w:val="20"/>
        </w:rPr>
        <w:fldChar w:fldCharType="begin">
          <w:ffData>
            <w:name w:val="NameEinrichtung3"/>
            <w:enabled/>
            <w:calcOnExit w:val="0"/>
            <w:statusText w:type="text" w:val="Name | Einrichtung"/>
            <w:textInput>
              <w:maxLength w:val="180"/>
            </w:textInput>
          </w:ffData>
        </w:fldChar>
      </w:r>
      <w:bookmarkStart w:id="14" w:name="NameEinrichtung3"/>
      <w:r w:rsidR="00B964D6" w:rsidRPr="00120C7D">
        <w:rPr>
          <w:rFonts w:ascii="Arial" w:hAnsi="Arial" w:cs="Arial"/>
          <w:sz w:val="20"/>
        </w:rPr>
        <w:instrText xml:space="preserve"> FORMTEXT </w:instrText>
      </w:r>
      <w:r w:rsidRPr="00120C7D">
        <w:rPr>
          <w:rFonts w:ascii="Arial" w:hAnsi="Arial" w:cs="Arial"/>
          <w:sz w:val="20"/>
        </w:rPr>
      </w:r>
      <w:r w:rsidRPr="00120C7D">
        <w:rPr>
          <w:rFonts w:ascii="Arial" w:hAnsi="Arial" w:cs="Arial"/>
          <w:sz w:val="20"/>
        </w:rPr>
        <w:fldChar w:fldCharType="separate"/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Pr="00120C7D">
        <w:rPr>
          <w:rFonts w:ascii="Arial" w:hAnsi="Arial" w:cs="Arial"/>
          <w:sz w:val="20"/>
        </w:rPr>
        <w:fldChar w:fldCharType="end"/>
      </w:r>
      <w:bookmarkEnd w:id="14"/>
    </w:p>
    <w:p w:rsidR="00552EB8" w:rsidRPr="00120C7D" w:rsidRDefault="00AE13F0" w:rsidP="00AE13F0">
      <w:pPr>
        <w:spacing w:before="120" w:line="240" w:lineRule="exact"/>
        <w:ind w:left="227"/>
        <w:rPr>
          <w:rFonts w:ascii="Arial" w:hAnsi="Arial" w:cs="Arial"/>
          <w:lang w:val="en-US"/>
        </w:rPr>
      </w:pPr>
      <w:r w:rsidRPr="00120C7D">
        <w:rPr>
          <w:rFonts w:ascii="Arial" w:hAnsi="Arial" w:cs="Arial"/>
          <w:lang w:val="en-US"/>
        </w:rPr>
        <w:t>E-Mail</w:t>
      </w:r>
    </w:p>
    <w:p w:rsidR="00AE13F0" w:rsidRPr="00120C7D" w:rsidRDefault="00E55241" w:rsidP="00AE13F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120C7D">
        <w:rPr>
          <w:rFonts w:ascii="Arial" w:hAnsi="Arial" w:cs="Arial"/>
          <w:sz w:val="20"/>
        </w:rPr>
        <w:fldChar w:fldCharType="begin">
          <w:ffData>
            <w:name w:val="EMail3"/>
            <w:enabled/>
            <w:calcOnExit w:val="0"/>
            <w:statusText w:type="text" w:val="E-Mail"/>
            <w:textInput>
              <w:maxLength w:val="90"/>
            </w:textInput>
          </w:ffData>
        </w:fldChar>
      </w:r>
      <w:bookmarkStart w:id="15" w:name="EMail3"/>
      <w:r w:rsidR="00B964D6" w:rsidRPr="00120C7D">
        <w:rPr>
          <w:rFonts w:ascii="Arial" w:hAnsi="Arial" w:cs="Arial"/>
          <w:sz w:val="20"/>
        </w:rPr>
        <w:instrText xml:space="preserve"> FORMTEXT </w:instrText>
      </w:r>
      <w:r w:rsidRPr="00120C7D">
        <w:rPr>
          <w:rFonts w:ascii="Arial" w:hAnsi="Arial" w:cs="Arial"/>
          <w:sz w:val="20"/>
        </w:rPr>
      </w:r>
      <w:r w:rsidRPr="00120C7D">
        <w:rPr>
          <w:rFonts w:ascii="Arial" w:hAnsi="Arial" w:cs="Arial"/>
          <w:sz w:val="20"/>
        </w:rPr>
        <w:fldChar w:fldCharType="separate"/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Pr="00120C7D">
        <w:rPr>
          <w:rFonts w:ascii="Arial" w:hAnsi="Arial" w:cs="Arial"/>
          <w:sz w:val="20"/>
        </w:rPr>
        <w:fldChar w:fldCharType="end"/>
      </w:r>
      <w:bookmarkEnd w:id="15"/>
    </w:p>
    <w:p w:rsidR="00AE13F0" w:rsidRPr="00120C7D" w:rsidRDefault="00AE13F0" w:rsidP="00AE13F0">
      <w:pPr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Anschrift</w:t>
      </w:r>
    </w:p>
    <w:p w:rsidR="00AE13F0" w:rsidRPr="00120C7D" w:rsidRDefault="00E55241" w:rsidP="00AE13F0">
      <w:pPr>
        <w:framePr w:w="9866" w:h="947" w:hRule="exact" w:hSpace="227" w:wrap="around" w:vAnchor="text" w:hAnchor="page" w:x="1022" w:y="35"/>
        <w:ind w:left="227"/>
        <w:rPr>
          <w:rFonts w:ascii="Arial" w:hAnsi="Arial" w:cs="Arial"/>
        </w:rPr>
      </w:pPr>
      <w:r w:rsidRPr="00120C7D">
        <w:rPr>
          <w:rFonts w:ascii="Arial" w:hAnsi="Arial" w:cs="Arial"/>
          <w:sz w:val="20"/>
        </w:rPr>
        <w:fldChar w:fldCharType="begin">
          <w:ffData>
            <w:name w:val="Anschrift3"/>
            <w:enabled/>
            <w:calcOnExit w:val="0"/>
            <w:statusText w:type="text" w:val="Anschrift"/>
            <w:textInput>
              <w:maxLength w:val="360"/>
            </w:textInput>
          </w:ffData>
        </w:fldChar>
      </w:r>
      <w:bookmarkStart w:id="16" w:name="Anschrift3"/>
      <w:r w:rsidR="00B964D6" w:rsidRPr="00120C7D">
        <w:rPr>
          <w:rFonts w:ascii="Arial" w:hAnsi="Arial" w:cs="Arial"/>
          <w:sz w:val="20"/>
        </w:rPr>
        <w:instrText xml:space="preserve"> FORMTEXT </w:instrText>
      </w:r>
      <w:r w:rsidRPr="00120C7D">
        <w:rPr>
          <w:rFonts w:ascii="Arial" w:hAnsi="Arial" w:cs="Arial"/>
          <w:sz w:val="20"/>
        </w:rPr>
      </w:r>
      <w:r w:rsidRPr="00120C7D">
        <w:rPr>
          <w:rFonts w:ascii="Arial" w:hAnsi="Arial" w:cs="Arial"/>
          <w:sz w:val="20"/>
        </w:rPr>
        <w:fldChar w:fldCharType="separate"/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Pr="00120C7D">
        <w:rPr>
          <w:rFonts w:ascii="Arial" w:hAnsi="Arial" w:cs="Arial"/>
          <w:sz w:val="20"/>
        </w:rPr>
        <w:fldChar w:fldCharType="end"/>
      </w:r>
      <w:bookmarkEnd w:id="16"/>
    </w:p>
    <w:p w:rsidR="00AE13F0" w:rsidRPr="00120C7D" w:rsidRDefault="00AE13F0" w:rsidP="00AE13F0">
      <w:pPr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Telefon</w:t>
      </w:r>
    </w:p>
    <w:p w:rsidR="00AE13F0" w:rsidRPr="00120C7D" w:rsidRDefault="00E55241" w:rsidP="00AE13F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120C7D">
        <w:rPr>
          <w:rFonts w:ascii="Arial" w:hAnsi="Arial" w:cs="Arial"/>
          <w:sz w:val="20"/>
        </w:rPr>
        <w:fldChar w:fldCharType="begin">
          <w:ffData>
            <w:name w:val="Telefon3"/>
            <w:enabled/>
            <w:calcOnExit w:val="0"/>
            <w:statusText w:type="text" w:val="Telefon"/>
            <w:textInput>
              <w:maxLength w:val="16"/>
            </w:textInput>
          </w:ffData>
        </w:fldChar>
      </w:r>
      <w:bookmarkStart w:id="17" w:name="Telefon3"/>
      <w:r w:rsidR="00B964D6" w:rsidRPr="00120C7D">
        <w:rPr>
          <w:rFonts w:ascii="Arial" w:hAnsi="Arial" w:cs="Arial"/>
          <w:sz w:val="20"/>
        </w:rPr>
        <w:instrText xml:space="preserve"> FORMTEXT </w:instrText>
      </w:r>
      <w:r w:rsidRPr="00120C7D">
        <w:rPr>
          <w:rFonts w:ascii="Arial" w:hAnsi="Arial" w:cs="Arial"/>
          <w:sz w:val="20"/>
        </w:rPr>
      </w:r>
      <w:r w:rsidRPr="00120C7D">
        <w:rPr>
          <w:rFonts w:ascii="Arial" w:hAnsi="Arial" w:cs="Arial"/>
          <w:sz w:val="20"/>
        </w:rPr>
        <w:fldChar w:fldCharType="separate"/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Pr="00120C7D">
        <w:rPr>
          <w:rFonts w:ascii="Arial" w:hAnsi="Arial" w:cs="Arial"/>
          <w:sz w:val="20"/>
        </w:rPr>
        <w:fldChar w:fldCharType="end"/>
      </w:r>
      <w:bookmarkEnd w:id="17"/>
    </w:p>
    <w:p w:rsidR="00AE13F0" w:rsidRPr="00120C7D" w:rsidRDefault="00AE13F0" w:rsidP="00AE13F0">
      <w:pPr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Fax</w:t>
      </w:r>
    </w:p>
    <w:p w:rsidR="00AE13F0" w:rsidRPr="00120C7D" w:rsidRDefault="00E55241" w:rsidP="00AE13F0">
      <w:pPr>
        <w:framePr w:w="9866" w:h="244" w:hRule="exact" w:hSpace="142" w:wrap="around" w:vAnchor="text" w:hAnchor="page" w:x="1022" w:y="35"/>
        <w:ind w:left="227"/>
        <w:rPr>
          <w:rFonts w:ascii="Arial" w:hAnsi="Arial" w:cs="Arial"/>
        </w:rPr>
      </w:pPr>
      <w:r w:rsidRPr="00120C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statusText w:type="text" w:val="Fax"/>
            <w:textInput>
              <w:maxLength w:val="16"/>
            </w:textInput>
          </w:ffData>
        </w:fldChar>
      </w:r>
      <w:r w:rsidR="00B964D6" w:rsidRPr="00120C7D">
        <w:rPr>
          <w:rFonts w:ascii="Arial" w:hAnsi="Arial" w:cs="Arial"/>
          <w:sz w:val="20"/>
        </w:rPr>
        <w:instrText xml:space="preserve"> FORMTEXT </w:instrText>
      </w:r>
      <w:r w:rsidRPr="00120C7D">
        <w:rPr>
          <w:rFonts w:ascii="Arial" w:hAnsi="Arial" w:cs="Arial"/>
          <w:sz w:val="20"/>
        </w:rPr>
      </w:r>
      <w:r w:rsidRPr="00120C7D">
        <w:rPr>
          <w:rFonts w:ascii="Arial" w:hAnsi="Arial" w:cs="Arial"/>
          <w:sz w:val="20"/>
        </w:rPr>
        <w:fldChar w:fldCharType="separate"/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="00B964D6" w:rsidRPr="00120C7D">
        <w:rPr>
          <w:rFonts w:ascii="Arial" w:hAnsi="Arial" w:cs="Arial"/>
          <w:noProof/>
          <w:sz w:val="20"/>
        </w:rPr>
        <w:t> </w:t>
      </w:r>
      <w:r w:rsidRPr="00120C7D">
        <w:rPr>
          <w:rFonts w:ascii="Arial" w:hAnsi="Arial" w:cs="Arial"/>
          <w:sz w:val="20"/>
        </w:rPr>
        <w:fldChar w:fldCharType="end"/>
      </w:r>
    </w:p>
    <w:p w:rsidR="006B7842" w:rsidRPr="00120C7D" w:rsidRDefault="006B7842" w:rsidP="008A6E49">
      <w:pPr>
        <w:pStyle w:val="NDR2berschrif"/>
        <w:spacing w:before="480" w:after="240"/>
        <w:rPr>
          <w:rFonts w:ascii="Arial" w:hAnsi="Arial" w:cs="Arial"/>
        </w:rPr>
      </w:pPr>
      <w:r w:rsidRPr="00120C7D">
        <w:rPr>
          <w:rFonts w:ascii="Arial" w:hAnsi="Arial" w:cs="Arial"/>
        </w:rPr>
        <w:t>3 Angaben zur Finanzierung</w:t>
      </w:r>
    </w:p>
    <w:p w:rsidR="00552EB8" w:rsidRPr="00120C7D" w:rsidRDefault="006B7842" w:rsidP="008A6E49">
      <w:pPr>
        <w:tabs>
          <w:tab w:val="left" w:pos="3969"/>
        </w:tabs>
        <w:spacing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Gesamtkosten des Projekte</w:t>
      </w:r>
      <w:r w:rsidR="00223429" w:rsidRPr="00120C7D">
        <w:rPr>
          <w:rFonts w:ascii="Arial" w:hAnsi="Arial" w:cs="Arial"/>
        </w:rPr>
        <w:t>s laut</w:t>
      </w:r>
      <w:r w:rsidRPr="00120C7D">
        <w:rPr>
          <w:rFonts w:ascii="Arial" w:hAnsi="Arial" w:cs="Arial"/>
        </w:rPr>
        <w:t xml:space="preserve"> Kalkulation</w:t>
      </w:r>
      <w:r w:rsidR="008A6E49" w:rsidRPr="00120C7D">
        <w:rPr>
          <w:rFonts w:ascii="Arial" w:hAnsi="Arial" w:cs="Arial"/>
        </w:rPr>
        <w:tab/>
        <w:t xml:space="preserve">€ </w:t>
      </w:r>
      <w:r w:rsidR="00E55241" w:rsidRPr="00120C7D">
        <w:rPr>
          <w:rFonts w:ascii="Arial" w:hAnsi="Arial" w:cs="Arial"/>
          <w:sz w:val="20"/>
        </w:rPr>
        <w:fldChar w:fldCharType="begin">
          <w:ffData>
            <w:name w:val="Gesamtkosten"/>
            <w:enabled/>
            <w:calcOnExit w:val="0"/>
            <w:statusText w:type="text" w:val="Gesamtkosten des Projektes lauf Kalkulation (numerischer Wert)"/>
            <w:textInput>
              <w:maxLength w:val="10"/>
            </w:textInput>
          </w:ffData>
        </w:fldChar>
      </w:r>
      <w:bookmarkStart w:id="18" w:name="Gesamtkosten"/>
      <w:r w:rsidR="00FC3F13" w:rsidRPr="00120C7D">
        <w:rPr>
          <w:rFonts w:ascii="Arial" w:hAnsi="Arial" w:cs="Arial"/>
          <w:sz w:val="20"/>
        </w:rPr>
        <w:instrText xml:space="preserve"> FORMTEXT </w:instrText>
      </w:r>
      <w:r w:rsidR="00E55241" w:rsidRPr="00120C7D">
        <w:rPr>
          <w:rFonts w:ascii="Arial" w:hAnsi="Arial" w:cs="Arial"/>
          <w:sz w:val="20"/>
        </w:rPr>
      </w:r>
      <w:r w:rsidR="00E55241" w:rsidRPr="00120C7D">
        <w:rPr>
          <w:rFonts w:ascii="Arial" w:hAnsi="Arial" w:cs="Arial"/>
          <w:sz w:val="20"/>
        </w:rPr>
        <w:fldChar w:fldCharType="separate"/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E55241" w:rsidRPr="00120C7D">
        <w:rPr>
          <w:rFonts w:ascii="Arial" w:hAnsi="Arial" w:cs="Arial"/>
          <w:sz w:val="20"/>
        </w:rPr>
        <w:fldChar w:fldCharType="end"/>
      </w:r>
      <w:bookmarkEnd w:id="18"/>
    </w:p>
    <w:p w:rsidR="006B7842" w:rsidRPr="00120C7D" w:rsidRDefault="006B7842" w:rsidP="008A6E49">
      <w:pPr>
        <w:tabs>
          <w:tab w:val="left" w:pos="3969"/>
        </w:tabs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Gesamteinnahmen</w:t>
      </w:r>
      <w:r w:rsidR="00223429" w:rsidRPr="00120C7D">
        <w:rPr>
          <w:rFonts w:ascii="Arial" w:hAnsi="Arial" w:cs="Arial"/>
        </w:rPr>
        <w:t xml:space="preserve"> laut</w:t>
      </w:r>
      <w:r w:rsidRPr="00120C7D">
        <w:rPr>
          <w:rFonts w:ascii="Arial" w:hAnsi="Arial" w:cs="Arial"/>
        </w:rPr>
        <w:t xml:space="preserve"> Kalkulation</w:t>
      </w:r>
      <w:r w:rsidR="008A6E49" w:rsidRPr="00120C7D">
        <w:rPr>
          <w:rFonts w:ascii="Arial" w:hAnsi="Arial" w:cs="Arial"/>
        </w:rPr>
        <w:tab/>
        <w:t xml:space="preserve">€ </w:t>
      </w:r>
      <w:r w:rsidR="00E55241" w:rsidRPr="00120C7D">
        <w:rPr>
          <w:rFonts w:ascii="Arial" w:hAnsi="Arial" w:cs="Arial"/>
          <w:sz w:val="20"/>
        </w:rPr>
        <w:fldChar w:fldCharType="begin">
          <w:ffData>
            <w:name w:val="Gesamteinnahmen"/>
            <w:enabled/>
            <w:calcOnExit w:val="0"/>
            <w:statusText w:type="text" w:val="Gesamteinnahmen lauf Kalkulation (numerischer Wert)"/>
            <w:textInput>
              <w:maxLength w:val="10"/>
            </w:textInput>
          </w:ffData>
        </w:fldChar>
      </w:r>
      <w:bookmarkStart w:id="19" w:name="Gesamteinnahmen"/>
      <w:r w:rsidR="00FC3F13" w:rsidRPr="00120C7D">
        <w:rPr>
          <w:rFonts w:ascii="Arial" w:hAnsi="Arial" w:cs="Arial"/>
          <w:sz w:val="20"/>
        </w:rPr>
        <w:instrText xml:space="preserve"> FORMTEXT </w:instrText>
      </w:r>
      <w:r w:rsidR="00E55241" w:rsidRPr="00120C7D">
        <w:rPr>
          <w:rFonts w:ascii="Arial" w:hAnsi="Arial" w:cs="Arial"/>
          <w:sz w:val="20"/>
        </w:rPr>
      </w:r>
      <w:r w:rsidR="00E55241" w:rsidRPr="00120C7D">
        <w:rPr>
          <w:rFonts w:ascii="Arial" w:hAnsi="Arial" w:cs="Arial"/>
          <w:sz w:val="20"/>
        </w:rPr>
        <w:fldChar w:fldCharType="separate"/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E55241" w:rsidRPr="00120C7D">
        <w:rPr>
          <w:rFonts w:ascii="Arial" w:hAnsi="Arial" w:cs="Arial"/>
          <w:sz w:val="20"/>
        </w:rPr>
        <w:fldChar w:fldCharType="end"/>
      </w:r>
      <w:bookmarkEnd w:id="19"/>
    </w:p>
    <w:p w:rsidR="006B7842" w:rsidRPr="00120C7D" w:rsidRDefault="006B7842" w:rsidP="008A6E49">
      <w:pPr>
        <w:tabs>
          <w:tab w:val="left" w:pos="3969"/>
        </w:tabs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Unterdeckung | Finanzierungslücke</w:t>
      </w:r>
      <w:r w:rsidR="008A6E49" w:rsidRPr="00120C7D">
        <w:rPr>
          <w:rFonts w:ascii="Arial" w:hAnsi="Arial" w:cs="Arial"/>
        </w:rPr>
        <w:tab/>
        <w:t xml:space="preserve">€ </w:t>
      </w:r>
      <w:r w:rsidR="00E55241" w:rsidRPr="00120C7D">
        <w:rPr>
          <w:rFonts w:ascii="Arial" w:hAnsi="Arial" w:cs="Arial"/>
          <w:sz w:val="20"/>
        </w:rPr>
        <w:fldChar w:fldCharType="begin">
          <w:ffData>
            <w:name w:val="Unterdeckung"/>
            <w:enabled/>
            <w:calcOnExit w:val="0"/>
            <w:statusText w:type="text" w:val="Unterdeckung | Finanzierungslücke (numerischer Wert)"/>
            <w:textInput>
              <w:maxLength w:val="10"/>
            </w:textInput>
          </w:ffData>
        </w:fldChar>
      </w:r>
      <w:bookmarkStart w:id="20" w:name="Unterdeckung"/>
      <w:r w:rsidR="00FC3F13" w:rsidRPr="00120C7D">
        <w:rPr>
          <w:rFonts w:ascii="Arial" w:hAnsi="Arial" w:cs="Arial"/>
          <w:sz w:val="20"/>
        </w:rPr>
        <w:instrText xml:space="preserve"> FORMTEXT </w:instrText>
      </w:r>
      <w:r w:rsidR="00E55241" w:rsidRPr="00120C7D">
        <w:rPr>
          <w:rFonts w:ascii="Arial" w:hAnsi="Arial" w:cs="Arial"/>
          <w:sz w:val="20"/>
        </w:rPr>
      </w:r>
      <w:r w:rsidR="00E55241" w:rsidRPr="00120C7D">
        <w:rPr>
          <w:rFonts w:ascii="Arial" w:hAnsi="Arial" w:cs="Arial"/>
          <w:sz w:val="20"/>
        </w:rPr>
        <w:fldChar w:fldCharType="separate"/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E55241" w:rsidRPr="00120C7D">
        <w:rPr>
          <w:rFonts w:ascii="Arial" w:hAnsi="Arial" w:cs="Arial"/>
          <w:sz w:val="20"/>
        </w:rPr>
        <w:fldChar w:fldCharType="end"/>
      </w:r>
      <w:bookmarkEnd w:id="20"/>
    </w:p>
    <w:p w:rsidR="006B7842" w:rsidRPr="00120C7D" w:rsidRDefault="00B964D6" w:rsidP="008A6E49">
      <w:pPr>
        <w:tabs>
          <w:tab w:val="left" w:pos="3969"/>
        </w:tabs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B</w:t>
      </w:r>
      <w:r w:rsidR="006B7842" w:rsidRPr="00120C7D">
        <w:rPr>
          <w:rFonts w:ascii="Arial" w:hAnsi="Arial" w:cs="Arial"/>
        </w:rPr>
        <w:t>eantragte Förderung beim NDR</w:t>
      </w:r>
      <w:r w:rsidR="008A6E49" w:rsidRPr="00120C7D">
        <w:rPr>
          <w:rFonts w:ascii="Arial" w:hAnsi="Arial" w:cs="Arial"/>
        </w:rPr>
        <w:tab/>
        <w:t xml:space="preserve">€ </w:t>
      </w:r>
      <w:r w:rsidR="00E55241" w:rsidRPr="00120C7D">
        <w:rPr>
          <w:rFonts w:ascii="Arial" w:hAnsi="Arial" w:cs="Arial"/>
          <w:sz w:val="20"/>
        </w:rPr>
        <w:fldChar w:fldCharType="begin">
          <w:ffData>
            <w:name w:val="Foerderung"/>
            <w:enabled/>
            <w:calcOnExit w:val="0"/>
            <w:statusText w:type="text" w:val="beantragte Förderung beim NDR (numerischer Wert)"/>
            <w:textInput>
              <w:maxLength w:val="10"/>
            </w:textInput>
          </w:ffData>
        </w:fldChar>
      </w:r>
      <w:bookmarkStart w:id="21" w:name="Foerderung"/>
      <w:r w:rsidR="00FC3F13" w:rsidRPr="00120C7D">
        <w:rPr>
          <w:rFonts w:ascii="Arial" w:hAnsi="Arial" w:cs="Arial"/>
          <w:sz w:val="20"/>
        </w:rPr>
        <w:instrText xml:space="preserve"> FORMTEXT </w:instrText>
      </w:r>
      <w:r w:rsidR="00E55241" w:rsidRPr="00120C7D">
        <w:rPr>
          <w:rFonts w:ascii="Arial" w:hAnsi="Arial" w:cs="Arial"/>
          <w:sz w:val="20"/>
        </w:rPr>
      </w:r>
      <w:r w:rsidR="00E55241" w:rsidRPr="00120C7D">
        <w:rPr>
          <w:rFonts w:ascii="Arial" w:hAnsi="Arial" w:cs="Arial"/>
          <w:sz w:val="20"/>
        </w:rPr>
        <w:fldChar w:fldCharType="separate"/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7E01CD" w:rsidRPr="00120C7D">
        <w:rPr>
          <w:rFonts w:ascii="Arial" w:hAnsi="Arial" w:cs="Arial"/>
          <w:sz w:val="20"/>
        </w:rPr>
        <w:t> </w:t>
      </w:r>
      <w:r w:rsidR="00E55241" w:rsidRPr="00120C7D">
        <w:rPr>
          <w:rFonts w:ascii="Arial" w:hAnsi="Arial" w:cs="Arial"/>
          <w:sz w:val="20"/>
        </w:rPr>
        <w:fldChar w:fldCharType="end"/>
      </w:r>
      <w:bookmarkEnd w:id="21"/>
    </w:p>
    <w:p w:rsidR="006B7842" w:rsidRPr="00120C7D" w:rsidRDefault="00223429" w:rsidP="008A6E49">
      <w:pPr>
        <w:spacing w:before="240" w:line="240" w:lineRule="exact"/>
        <w:ind w:left="227"/>
        <w:rPr>
          <w:rFonts w:ascii="Arial" w:hAnsi="Arial" w:cs="Arial"/>
          <w:b/>
        </w:rPr>
      </w:pPr>
      <w:r w:rsidRPr="00120C7D">
        <w:rPr>
          <w:rFonts w:ascii="Arial" w:hAnsi="Arial" w:cs="Arial"/>
          <w:b/>
        </w:rPr>
        <w:t>Gesamtkalkulation des Projektes</w:t>
      </w:r>
    </w:p>
    <w:p w:rsidR="00223429" w:rsidRPr="00120C7D" w:rsidRDefault="00223429" w:rsidP="00223429">
      <w:pPr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Bitte fügen Sie Ihrem Antrag zusätzlich eine Gesamtkalkulation bei.</w:t>
      </w:r>
    </w:p>
    <w:p w:rsidR="00223429" w:rsidRPr="00120C7D" w:rsidRDefault="00223429" w:rsidP="00223429">
      <w:pPr>
        <w:spacing w:before="120" w:line="240" w:lineRule="exact"/>
        <w:ind w:left="227"/>
        <w:rPr>
          <w:rFonts w:ascii="Arial" w:hAnsi="Arial" w:cs="Arial"/>
        </w:rPr>
      </w:pPr>
      <w:r w:rsidRPr="00120C7D">
        <w:rPr>
          <w:rFonts w:ascii="Arial" w:hAnsi="Arial" w:cs="Arial"/>
        </w:rPr>
        <w:t>Hinweise hierzu finden Sie in den Förderrichtlinien für Musik- und Filmförderung in Mecklenburg-Vorpommern</w:t>
      </w:r>
    </w:p>
    <w:p w:rsidR="00387C10" w:rsidRDefault="00387C10" w:rsidP="00223429">
      <w:pPr>
        <w:spacing w:before="120" w:line="240" w:lineRule="exact"/>
        <w:ind w:left="227"/>
        <w:sectPr w:rsidR="00387C10" w:rsidSect="00552EB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021" w:bottom="680" w:left="1021" w:header="0" w:footer="0" w:gutter="0"/>
          <w:cols w:space="720"/>
          <w:titlePg/>
          <w:docGrid w:linePitch="272"/>
        </w:sectPr>
      </w:pPr>
    </w:p>
    <w:p w:rsidR="00223429" w:rsidRPr="00120C7D" w:rsidRDefault="00223429" w:rsidP="00387C10">
      <w:pPr>
        <w:pStyle w:val="NDR2berschrif"/>
        <w:spacing w:before="0" w:after="120"/>
        <w:rPr>
          <w:rFonts w:ascii="Arial" w:hAnsi="Arial" w:cs="Arial"/>
        </w:rPr>
      </w:pPr>
      <w:r w:rsidRPr="00120C7D">
        <w:rPr>
          <w:rFonts w:ascii="Arial" w:hAnsi="Arial" w:cs="Arial"/>
        </w:rPr>
        <w:lastRenderedPageBreak/>
        <w:t>4 Bankverbindung für die Zahlung der Förderbeträge</w:t>
      </w:r>
    </w:p>
    <w:p w:rsidR="00387C10" w:rsidRPr="007C6ECD" w:rsidRDefault="00E55241" w:rsidP="00387C10">
      <w:pPr>
        <w:framePr w:w="8057" w:h="244" w:hRule="exact" w:hSpace="142" w:wrap="around" w:vAnchor="text" w:hAnchor="page" w:x="2836" w:y="35"/>
        <w:rPr>
          <w:rFonts w:ascii="Arial" w:hAnsi="Arial" w:cs="Arial"/>
        </w:rPr>
      </w:pPr>
      <w:r w:rsidRPr="007C6ECD">
        <w:rPr>
          <w:rFonts w:ascii="Arial" w:hAnsi="Arial" w:cs="Arial"/>
          <w:sz w:val="20"/>
        </w:rPr>
        <w:fldChar w:fldCharType="begin">
          <w:ffData>
            <w:name w:val="Kreditinstitut"/>
            <w:enabled/>
            <w:calcOnExit w:val="0"/>
            <w:statusText w:type="text" w:val="Kreditinstitut"/>
            <w:textInput>
              <w:maxLength w:val="75"/>
            </w:textInput>
          </w:ffData>
        </w:fldChar>
      </w:r>
      <w:bookmarkStart w:id="22" w:name="Kreditinstitut"/>
      <w:r w:rsidR="00B964D6" w:rsidRPr="007C6ECD">
        <w:rPr>
          <w:rFonts w:ascii="Arial" w:hAnsi="Arial" w:cs="Arial"/>
          <w:sz w:val="20"/>
        </w:rPr>
        <w:instrText xml:space="preserve"> FORMTEXT </w:instrText>
      </w:r>
      <w:r w:rsidRPr="007C6ECD">
        <w:rPr>
          <w:rFonts w:ascii="Arial" w:hAnsi="Arial" w:cs="Arial"/>
          <w:sz w:val="20"/>
        </w:rPr>
      </w:r>
      <w:r w:rsidRPr="007C6ECD">
        <w:rPr>
          <w:rFonts w:ascii="Arial" w:hAnsi="Arial" w:cs="Arial"/>
          <w:sz w:val="20"/>
        </w:rPr>
        <w:fldChar w:fldCharType="separate"/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Pr="007C6ECD">
        <w:rPr>
          <w:rFonts w:ascii="Arial" w:hAnsi="Arial" w:cs="Arial"/>
          <w:sz w:val="20"/>
        </w:rPr>
        <w:fldChar w:fldCharType="end"/>
      </w:r>
      <w:bookmarkEnd w:id="22"/>
    </w:p>
    <w:p w:rsidR="00223429" w:rsidRPr="007C6ECD" w:rsidRDefault="00547674" w:rsidP="00387C10">
      <w:pPr>
        <w:autoSpaceDE w:val="0"/>
        <w:autoSpaceDN w:val="0"/>
        <w:adjustRightInd w:val="0"/>
        <w:spacing w:after="120" w:line="240" w:lineRule="exact"/>
        <w:ind w:left="227"/>
        <w:rPr>
          <w:rFonts w:ascii="Arial" w:hAnsi="Arial" w:cs="Arial"/>
          <w:szCs w:val="18"/>
        </w:rPr>
      </w:pPr>
      <w:r w:rsidRPr="007C6ECD">
        <w:rPr>
          <w:rFonts w:ascii="Arial" w:hAnsi="Arial" w:cs="Arial"/>
          <w:szCs w:val="18"/>
        </w:rPr>
        <w:t>Kreditinstitut</w:t>
      </w:r>
    </w:p>
    <w:p w:rsidR="00387C10" w:rsidRPr="007C6ECD" w:rsidRDefault="00E55241" w:rsidP="00387C10">
      <w:pPr>
        <w:framePr w:w="8057" w:h="244" w:hRule="exact" w:hSpace="142" w:wrap="around" w:vAnchor="text" w:hAnchor="page" w:x="2836" w:y="35"/>
        <w:rPr>
          <w:rFonts w:ascii="Arial" w:hAnsi="Arial" w:cs="Arial"/>
        </w:rPr>
      </w:pPr>
      <w:r w:rsidRPr="007C6ECD">
        <w:rPr>
          <w:rFonts w:ascii="Arial" w:hAnsi="Arial" w:cs="Arial"/>
          <w:sz w:val="20"/>
        </w:rPr>
        <w:fldChar w:fldCharType="begin">
          <w:ffData>
            <w:name w:val="Kontoinhaber"/>
            <w:enabled/>
            <w:calcOnExit w:val="0"/>
            <w:statusText w:type="text" w:val="Kontoinhaber"/>
            <w:textInput>
              <w:maxLength w:val="75"/>
            </w:textInput>
          </w:ffData>
        </w:fldChar>
      </w:r>
      <w:bookmarkStart w:id="23" w:name="Kontoinhaber"/>
      <w:r w:rsidR="00B964D6" w:rsidRPr="007C6ECD">
        <w:rPr>
          <w:rFonts w:ascii="Arial" w:hAnsi="Arial" w:cs="Arial"/>
          <w:sz w:val="20"/>
        </w:rPr>
        <w:instrText xml:space="preserve"> FORMTEXT </w:instrText>
      </w:r>
      <w:r w:rsidRPr="007C6ECD">
        <w:rPr>
          <w:rFonts w:ascii="Arial" w:hAnsi="Arial" w:cs="Arial"/>
          <w:sz w:val="20"/>
        </w:rPr>
      </w:r>
      <w:r w:rsidRPr="007C6ECD">
        <w:rPr>
          <w:rFonts w:ascii="Arial" w:hAnsi="Arial" w:cs="Arial"/>
          <w:sz w:val="20"/>
        </w:rPr>
        <w:fldChar w:fldCharType="separate"/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Pr="007C6ECD">
        <w:rPr>
          <w:rFonts w:ascii="Arial" w:hAnsi="Arial" w:cs="Arial"/>
          <w:sz w:val="20"/>
        </w:rPr>
        <w:fldChar w:fldCharType="end"/>
      </w:r>
      <w:bookmarkEnd w:id="23"/>
    </w:p>
    <w:p w:rsidR="00223429" w:rsidRPr="007C6ECD" w:rsidRDefault="00547674" w:rsidP="00547674">
      <w:pPr>
        <w:autoSpaceDE w:val="0"/>
        <w:autoSpaceDN w:val="0"/>
        <w:adjustRightInd w:val="0"/>
        <w:spacing w:after="120" w:line="240" w:lineRule="exact"/>
        <w:ind w:left="227"/>
        <w:rPr>
          <w:rFonts w:ascii="Arial" w:hAnsi="Arial" w:cs="Arial"/>
          <w:szCs w:val="18"/>
        </w:rPr>
      </w:pPr>
      <w:r w:rsidRPr="007C6ECD">
        <w:rPr>
          <w:rFonts w:ascii="Arial" w:hAnsi="Arial" w:cs="Arial"/>
          <w:szCs w:val="18"/>
        </w:rPr>
        <w:t>Kontoinhaber</w:t>
      </w:r>
    </w:p>
    <w:p w:rsidR="00387C10" w:rsidRPr="007C6ECD" w:rsidRDefault="00E55241" w:rsidP="00387C10">
      <w:pPr>
        <w:framePr w:w="8057" w:h="244" w:hRule="exact" w:hSpace="142" w:wrap="around" w:vAnchor="text" w:hAnchor="page" w:x="2836" w:y="35"/>
        <w:rPr>
          <w:rFonts w:ascii="Arial" w:hAnsi="Arial" w:cs="Arial"/>
        </w:rPr>
      </w:pPr>
      <w:r w:rsidRPr="007C6ECD">
        <w:rPr>
          <w:rFonts w:ascii="Arial" w:hAnsi="Arial" w:cs="Arial"/>
          <w:sz w:val="20"/>
        </w:rPr>
        <w:fldChar w:fldCharType="begin">
          <w:ffData>
            <w:name w:val="IBAN"/>
            <w:enabled/>
            <w:calcOnExit w:val="0"/>
            <w:statusText w:type="text" w:val="IBAN"/>
            <w:textInput>
              <w:maxLength w:val="34"/>
            </w:textInput>
          </w:ffData>
        </w:fldChar>
      </w:r>
      <w:bookmarkStart w:id="24" w:name="IBAN"/>
      <w:r w:rsidR="00B964D6" w:rsidRPr="007C6ECD">
        <w:rPr>
          <w:rFonts w:ascii="Arial" w:hAnsi="Arial" w:cs="Arial"/>
          <w:sz w:val="20"/>
        </w:rPr>
        <w:instrText xml:space="preserve"> FORMTEXT </w:instrText>
      </w:r>
      <w:r w:rsidRPr="007C6ECD">
        <w:rPr>
          <w:rFonts w:ascii="Arial" w:hAnsi="Arial" w:cs="Arial"/>
          <w:sz w:val="20"/>
        </w:rPr>
      </w:r>
      <w:r w:rsidRPr="007C6ECD">
        <w:rPr>
          <w:rFonts w:ascii="Arial" w:hAnsi="Arial" w:cs="Arial"/>
          <w:sz w:val="20"/>
        </w:rPr>
        <w:fldChar w:fldCharType="separate"/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Pr="007C6ECD">
        <w:rPr>
          <w:rFonts w:ascii="Arial" w:hAnsi="Arial" w:cs="Arial"/>
          <w:sz w:val="20"/>
        </w:rPr>
        <w:fldChar w:fldCharType="end"/>
      </w:r>
      <w:bookmarkEnd w:id="24"/>
    </w:p>
    <w:p w:rsidR="00223429" w:rsidRPr="007C6ECD" w:rsidRDefault="00547674" w:rsidP="00547674">
      <w:pPr>
        <w:autoSpaceDE w:val="0"/>
        <w:autoSpaceDN w:val="0"/>
        <w:adjustRightInd w:val="0"/>
        <w:spacing w:after="120" w:line="240" w:lineRule="exact"/>
        <w:ind w:left="227"/>
        <w:rPr>
          <w:rFonts w:ascii="Arial" w:hAnsi="Arial" w:cs="Arial"/>
          <w:szCs w:val="18"/>
        </w:rPr>
      </w:pPr>
      <w:r w:rsidRPr="007C6ECD">
        <w:rPr>
          <w:rFonts w:ascii="Arial" w:hAnsi="Arial" w:cs="Arial"/>
          <w:szCs w:val="18"/>
        </w:rPr>
        <w:t>IBAN</w:t>
      </w:r>
    </w:p>
    <w:p w:rsidR="00387C10" w:rsidRPr="007C6ECD" w:rsidRDefault="00E55241" w:rsidP="00387C10">
      <w:pPr>
        <w:framePr w:w="8057" w:h="244" w:hRule="exact" w:hSpace="142" w:wrap="around" w:vAnchor="text" w:hAnchor="page" w:x="2836" w:y="35"/>
        <w:rPr>
          <w:rFonts w:ascii="Arial" w:hAnsi="Arial" w:cs="Arial"/>
        </w:rPr>
      </w:pPr>
      <w:r w:rsidRPr="007C6ECD">
        <w:rPr>
          <w:rFonts w:ascii="Arial" w:hAnsi="Arial" w:cs="Arial"/>
          <w:sz w:val="20"/>
        </w:rPr>
        <w:fldChar w:fldCharType="begin">
          <w:ffData>
            <w:name w:val="BIC"/>
            <w:enabled/>
            <w:calcOnExit w:val="0"/>
            <w:statusText w:type="text" w:val="BIC"/>
            <w:textInput>
              <w:maxLength w:val="11"/>
            </w:textInput>
          </w:ffData>
        </w:fldChar>
      </w:r>
      <w:bookmarkStart w:id="25" w:name="BIC"/>
      <w:r w:rsidR="00B964D6" w:rsidRPr="007C6ECD">
        <w:rPr>
          <w:rFonts w:ascii="Arial" w:hAnsi="Arial" w:cs="Arial"/>
          <w:sz w:val="20"/>
        </w:rPr>
        <w:instrText xml:space="preserve"> FORMTEXT </w:instrText>
      </w:r>
      <w:r w:rsidRPr="007C6ECD">
        <w:rPr>
          <w:rFonts w:ascii="Arial" w:hAnsi="Arial" w:cs="Arial"/>
          <w:sz w:val="20"/>
        </w:rPr>
      </w:r>
      <w:r w:rsidRPr="007C6ECD">
        <w:rPr>
          <w:rFonts w:ascii="Arial" w:hAnsi="Arial" w:cs="Arial"/>
          <w:sz w:val="20"/>
        </w:rPr>
        <w:fldChar w:fldCharType="separate"/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="00B964D6" w:rsidRPr="007C6ECD">
        <w:rPr>
          <w:rFonts w:ascii="Arial" w:hAnsi="Arial" w:cs="Arial"/>
          <w:noProof/>
          <w:sz w:val="20"/>
        </w:rPr>
        <w:t> </w:t>
      </w:r>
      <w:r w:rsidRPr="007C6ECD">
        <w:rPr>
          <w:rFonts w:ascii="Arial" w:hAnsi="Arial" w:cs="Arial"/>
          <w:sz w:val="20"/>
        </w:rPr>
        <w:fldChar w:fldCharType="end"/>
      </w:r>
      <w:bookmarkEnd w:id="25"/>
    </w:p>
    <w:p w:rsidR="00223429" w:rsidRPr="007C6ECD" w:rsidRDefault="00547674" w:rsidP="00547674">
      <w:pPr>
        <w:autoSpaceDE w:val="0"/>
        <w:autoSpaceDN w:val="0"/>
        <w:adjustRightInd w:val="0"/>
        <w:spacing w:after="120" w:line="240" w:lineRule="exact"/>
        <w:ind w:left="227"/>
        <w:rPr>
          <w:rFonts w:ascii="Arial" w:hAnsi="Arial" w:cs="Arial"/>
          <w:szCs w:val="18"/>
        </w:rPr>
      </w:pPr>
      <w:r w:rsidRPr="007C6ECD">
        <w:rPr>
          <w:rFonts w:ascii="Arial" w:hAnsi="Arial" w:cs="Arial"/>
          <w:szCs w:val="18"/>
        </w:rPr>
        <w:t>BIC</w:t>
      </w:r>
    </w:p>
    <w:p w:rsidR="00652237" w:rsidRPr="00EF6D99" w:rsidRDefault="00652237" w:rsidP="00E33A51">
      <w:pPr>
        <w:pStyle w:val="NDR2berschrif"/>
        <w:spacing w:before="480" w:after="80"/>
        <w:rPr>
          <w:rFonts w:ascii="Arial" w:hAnsi="Arial" w:cs="Arial"/>
        </w:rPr>
      </w:pPr>
      <w:r w:rsidRPr="00EF6D99">
        <w:rPr>
          <w:rFonts w:ascii="Arial" w:hAnsi="Arial" w:cs="Arial"/>
        </w:rPr>
        <w:t>5 Erklärung des Antragstellers</w:t>
      </w:r>
    </w:p>
    <w:p w:rsidR="00223429" w:rsidRPr="00EF6D99" w:rsidRDefault="00E55241" w:rsidP="00E33A51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fldChar w:fldCharType="begin">
          <w:ffData>
            <w:name w:val="ktrNochNichtBegonnen"/>
            <w:enabled/>
            <w:calcOnExit w:val="0"/>
            <w:entryMacro w:val="Erklaerung"/>
            <w:exitMacro w:val="Erklaerung"/>
            <w:statusText w:type="text" w:val="Klick für: Mit dem Vorhaben wurde noch nicht begonnen"/>
            <w:checkBox>
              <w:size w:val="20"/>
              <w:default w:val="0"/>
              <w:checked w:val="0"/>
            </w:checkBox>
          </w:ffData>
        </w:fldChar>
      </w:r>
      <w:bookmarkStart w:id="26" w:name="ktrNochNichtBegonnen"/>
      <w:r w:rsidR="00926D9D" w:rsidRPr="00EF6D99">
        <w:rPr>
          <w:rFonts w:ascii="Arial" w:hAnsi="Arial" w:cs="Arial"/>
          <w:szCs w:val="18"/>
        </w:rPr>
        <w:instrText xml:space="preserve"> FORMCHECKBOX </w:instrText>
      </w:r>
      <w:r w:rsidRPr="00EF6D99">
        <w:rPr>
          <w:rFonts w:ascii="Arial" w:hAnsi="Arial" w:cs="Arial"/>
          <w:szCs w:val="18"/>
        </w:rPr>
      </w:r>
      <w:r w:rsidRPr="00EF6D99">
        <w:rPr>
          <w:rFonts w:ascii="Arial" w:hAnsi="Arial" w:cs="Arial"/>
          <w:szCs w:val="18"/>
        </w:rPr>
        <w:fldChar w:fldCharType="separate"/>
      </w:r>
      <w:r w:rsidRPr="00EF6D99">
        <w:rPr>
          <w:rFonts w:ascii="Arial" w:hAnsi="Arial" w:cs="Arial"/>
          <w:szCs w:val="18"/>
        </w:rPr>
        <w:fldChar w:fldCharType="end"/>
      </w:r>
      <w:bookmarkEnd w:id="26"/>
      <w:r w:rsidR="00652237" w:rsidRPr="00EF6D99">
        <w:rPr>
          <w:rFonts w:ascii="Arial" w:hAnsi="Arial" w:cs="Arial"/>
          <w:szCs w:val="18"/>
        </w:rPr>
        <w:tab/>
        <w:t>Hiermit erkläre/n ich/wir, dass mit dem Vorhaben noch nicht begonnen wurde und auch vor Erteilung des</w:t>
      </w:r>
      <w:r w:rsidR="00EF6D99">
        <w:rPr>
          <w:rFonts w:ascii="Arial" w:hAnsi="Arial" w:cs="Arial"/>
          <w:szCs w:val="18"/>
        </w:rPr>
        <w:t xml:space="preserve"> </w:t>
      </w:r>
      <w:proofErr w:type="spellStart"/>
      <w:r w:rsidR="00EF6D99">
        <w:rPr>
          <w:rFonts w:ascii="Arial" w:hAnsi="Arial" w:cs="Arial"/>
          <w:szCs w:val="18"/>
        </w:rPr>
        <w:t>Zuwen</w:t>
      </w:r>
      <w:proofErr w:type="spellEnd"/>
      <w:r w:rsidR="00EF6D99">
        <w:rPr>
          <w:rFonts w:ascii="Arial" w:hAnsi="Arial" w:cs="Arial"/>
          <w:szCs w:val="18"/>
        </w:rPr>
        <w:t>-</w:t>
      </w:r>
    </w:p>
    <w:p w:rsidR="00652237" w:rsidRPr="00EF6D99" w:rsidRDefault="00652237" w:rsidP="00E33A51">
      <w:pPr>
        <w:tabs>
          <w:tab w:val="left" w:pos="567"/>
        </w:tabs>
        <w:autoSpaceDE w:val="0"/>
        <w:autoSpaceDN w:val="0"/>
        <w:adjustRightInd w:val="0"/>
        <w:spacing w:after="120"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tab/>
      </w:r>
      <w:proofErr w:type="spellStart"/>
      <w:r w:rsidRPr="00EF6D99">
        <w:rPr>
          <w:rFonts w:ascii="Arial" w:hAnsi="Arial" w:cs="Arial"/>
          <w:szCs w:val="18"/>
        </w:rPr>
        <w:t>dungsbescheides</w:t>
      </w:r>
      <w:proofErr w:type="spellEnd"/>
      <w:r w:rsidRPr="00EF6D99">
        <w:rPr>
          <w:rFonts w:ascii="Arial" w:hAnsi="Arial" w:cs="Arial"/>
          <w:szCs w:val="18"/>
        </w:rPr>
        <w:t xml:space="preserve"> (g</w:t>
      </w:r>
      <w:r w:rsidR="00B964D6" w:rsidRPr="00EF6D99">
        <w:rPr>
          <w:rFonts w:ascii="Arial" w:hAnsi="Arial" w:cs="Arial"/>
          <w:szCs w:val="18"/>
        </w:rPr>
        <w:t xml:space="preserve">egebenenfalls </w:t>
      </w:r>
      <w:r w:rsidRPr="00EF6D99">
        <w:rPr>
          <w:rFonts w:ascii="Arial" w:hAnsi="Arial" w:cs="Arial"/>
          <w:szCs w:val="18"/>
        </w:rPr>
        <w:t>der Genehmigung zum vorzeitigen Maßnahmebeginn) nicht begonnen wird.</w:t>
      </w:r>
    </w:p>
    <w:p w:rsidR="00E33A51" w:rsidRPr="00EF6D99" w:rsidRDefault="00E55241" w:rsidP="00E33A51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fldChar w:fldCharType="begin">
          <w:ffData>
            <w:name w:val="ktrvorzeitigerBegin"/>
            <w:enabled/>
            <w:calcOnExit w:val="0"/>
            <w:entryMacro w:val="Erklaerung"/>
            <w:exitMacro w:val="Erklaerung"/>
            <w:statusText w:type="text" w:val="Klick für: vor der Erteilung des Zuwendungsbescheides werden Aufträge vergeben bzw. müssen Ausgaben getätigt werden."/>
            <w:checkBox>
              <w:size w:val="20"/>
              <w:default w:val="0"/>
              <w:checked w:val="0"/>
            </w:checkBox>
          </w:ffData>
        </w:fldChar>
      </w:r>
      <w:bookmarkStart w:id="27" w:name="ktrvorzeitigerBegin"/>
      <w:r w:rsidR="00926D9D" w:rsidRPr="00EF6D99">
        <w:rPr>
          <w:rFonts w:ascii="Arial" w:hAnsi="Arial" w:cs="Arial"/>
          <w:szCs w:val="18"/>
        </w:rPr>
        <w:instrText xml:space="preserve"> FORMCHECKBOX </w:instrText>
      </w:r>
      <w:r w:rsidRPr="00EF6D99">
        <w:rPr>
          <w:rFonts w:ascii="Arial" w:hAnsi="Arial" w:cs="Arial"/>
          <w:szCs w:val="18"/>
        </w:rPr>
      </w:r>
      <w:r w:rsidRPr="00EF6D99">
        <w:rPr>
          <w:rFonts w:ascii="Arial" w:hAnsi="Arial" w:cs="Arial"/>
          <w:szCs w:val="18"/>
        </w:rPr>
        <w:fldChar w:fldCharType="separate"/>
      </w:r>
      <w:r w:rsidRPr="00EF6D99">
        <w:rPr>
          <w:rFonts w:ascii="Arial" w:hAnsi="Arial" w:cs="Arial"/>
          <w:szCs w:val="18"/>
        </w:rPr>
        <w:fldChar w:fldCharType="end"/>
      </w:r>
      <w:bookmarkEnd w:id="27"/>
      <w:r w:rsidR="00652237" w:rsidRPr="00EF6D99">
        <w:rPr>
          <w:rFonts w:ascii="Arial" w:hAnsi="Arial" w:cs="Arial"/>
          <w:szCs w:val="18"/>
        </w:rPr>
        <w:tab/>
      </w:r>
      <w:r w:rsidR="00E33A51" w:rsidRPr="00EF6D99">
        <w:rPr>
          <w:rFonts w:ascii="Arial" w:hAnsi="Arial" w:cs="Arial"/>
          <w:szCs w:val="18"/>
        </w:rPr>
        <w:t>Da bereits vor der Erteilung des Zuwendungsbescheides Aufträge vergeben werden bzw. Ausgaben getätigt</w:t>
      </w:r>
    </w:p>
    <w:p w:rsidR="00E33A51" w:rsidRPr="00EF6D99" w:rsidRDefault="00E33A51" w:rsidP="00E33A51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tab/>
        <w:t>werden müssen, bitte/n ich/wir um Erteilung einer Genehmigung zum vorzeitigen Maßnahmebeginn. Mir/Uns</w:t>
      </w:r>
    </w:p>
    <w:p w:rsidR="00652237" w:rsidRPr="00EF6D99" w:rsidRDefault="00E33A51" w:rsidP="00E33A51">
      <w:pPr>
        <w:tabs>
          <w:tab w:val="left" w:pos="567"/>
        </w:tabs>
        <w:autoSpaceDE w:val="0"/>
        <w:autoSpaceDN w:val="0"/>
        <w:adjustRightInd w:val="0"/>
        <w:spacing w:after="280"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tab/>
        <w:t>ist bewusst, dass damit keine Vorentscheidung über eine spätere Bewilligung verbunden ist.</w:t>
      </w:r>
    </w:p>
    <w:p w:rsidR="00223429" w:rsidRPr="00EF6D99" w:rsidRDefault="00E33A51" w:rsidP="00E33A51">
      <w:pPr>
        <w:tabs>
          <w:tab w:val="left" w:pos="567"/>
          <w:tab w:val="left" w:pos="1276"/>
          <w:tab w:val="left" w:pos="1701"/>
          <w:tab w:val="left" w:pos="2835"/>
          <w:tab w:val="left" w:pos="5103"/>
          <w:tab w:val="left" w:pos="5529"/>
          <w:tab w:val="left" w:pos="6663"/>
          <w:tab w:val="left" w:pos="7088"/>
          <w:tab w:val="left" w:pos="7938"/>
          <w:tab w:val="left" w:pos="8222"/>
        </w:tabs>
        <w:spacing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t>Die NDR Richtlinien für die Musik- und Filmförderung in Mecklenburg-Vorpommern gemäß § 60 Abs. 2 bis 4 RundfG</w:t>
      </w:r>
    </w:p>
    <w:p w:rsidR="00E33A51" w:rsidRPr="00EF6D99" w:rsidRDefault="00E33A51" w:rsidP="00EF6D99">
      <w:pPr>
        <w:tabs>
          <w:tab w:val="left" w:pos="567"/>
          <w:tab w:val="left" w:pos="1276"/>
          <w:tab w:val="left" w:pos="1701"/>
          <w:tab w:val="left" w:pos="2835"/>
          <w:tab w:val="left" w:pos="5103"/>
          <w:tab w:val="left" w:pos="5529"/>
          <w:tab w:val="left" w:pos="6663"/>
          <w:tab w:val="left" w:pos="7088"/>
          <w:tab w:val="left" w:pos="7938"/>
          <w:tab w:val="left" w:pos="8222"/>
        </w:tabs>
        <w:spacing w:line="240" w:lineRule="exact"/>
        <w:ind w:left="227"/>
        <w:rPr>
          <w:rFonts w:ascii="Arial" w:hAnsi="Arial" w:cs="Arial"/>
          <w:szCs w:val="18"/>
        </w:rPr>
      </w:pPr>
      <w:r w:rsidRPr="00EF6D99">
        <w:rPr>
          <w:rFonts w:ascii="Arial" w:hAnsi="Arial" w:cs="Arial"/>
          <w:szCs w:val="18"/>
        </w:rPr>
        <w:t xml:space="preserve">M-V </w:t>
      </w:r>
      <w:r w:rsidR="00B964D6" w:rsidRPr="00EF6D99">
        <w:rPr>
          <w:rFonts w:ascii="Arial" w:hAnsi="Arial" w:cs="Arial"/>
          <w:szCs w:val="18"/>
        </w:rPr>
        <w:t xml:space="preserve">(Rundfunkgesetz) </w:t>
      </w:r>
      <w:r w:rsidRPr="00EF6D99">
        <w:rPr>
          <w:rFonts w:ascii="Arial" w:hAnsi="Arial" w:cs="Arial"/>
          <w:szCs w:val="18"/>
        </w:rPr>
        <w:t>habe ich/haben wir zur Kenntnis genommen und erkenne/erkennen die Förderbedingungen ausdrücklich an.</w:t>
      </w:r>
      <w:r w:rsidR="00B964D6" w:rsidRPr="00EF6D99">
        <w:rPr>
          <w:rFonts w:ascii="Arial" w:hAnsi="Arial" w:cs="Arial"/>
          <w:szCs w:val="18"/>
        </w:rPr>
        <w:t xml:space="preserve"> </w:t>
      </w:r>
      <w:r w:rsidRPr="00EF6D99">
        <w:rPr>
          <w:rFonts w:ascii="Arial" w:hAnsi="Arial" w:cs="Arial"/>
          <w:szCs w:val="18"/>
        </w:rPr>
        <w:t>Ich</w:t>
      </w:r>
      <w:r w:rsidR="00B964D6" w:rsidRPr="00EF6D99">
        <w:rPr>
          <w:rFonts w:ascii="Arial" w:hAnsi="Arial" w:cs="Arial"/>
          <w:szCs w:val="18"/>
        </w:rPr>
        <w:t xml:space="preserve"> </w:t>
      </w:r>
      <w:r w:rsidRPr="00EF6D99">
        <w:rPr>
          <w:rFonts w:ascii="Arial" w:hAnsi="Arial" w:cs="Arial"/>
          <w:szCs w:val="18"/>
        </w:rPr>
        <w:t>versichere/</w:t>
      </w:r>
      <w:r w:rsidR="00B964D6" w:rsidRPr="00EF6D99">
        <w:rPr>
          <w:rFonts w:ascii="Arial" w:hAnsi="Arial" w:cs="Arial"/>
          <w:szCs w:val="18"/>
        </w:rPr>
        <w:t xml:space="preserve">Wir </w:t>
      </w:r>
      <w:r w:rsidRPr="00EF6D99">
        <w:rPr>
          <w:rFonts w:ascii="Arial" w:hAnsi="Arial" w:cs="Arial"/>
          <w:szCs w:val="18"/>
        </w:rPr>
        <w:t>versichern die Richtigkeit und Vollständigkeit der vorstehenden Angaben sowie aller Angaben auf</w:t>
      </w:r>
      <w:r w:rsidR="00EF6D99">
        <w:rPr>
          <w:rFonts w:ascii="Arial" w:hAnsi="Arial" w:cs="Arial"/>
          <w:szCs w:val="18"/>
        </w:rPr>
        <w:t xml:space="preserve"> </w:t>
      </w:r>
      <w:r w:rsidRPr="00EF6D99">
        <w:rPr>
          <w:rFonts w:ascii="Arial" w:hAnsi="Arial" w:cs="Arial"/>
          <w:szCs w:val="18"/>
        </w:rPr>
        <w:t>den beiliegenden Anlagen.</w:t>
      </w:r>
    </w:p>
    <w:p w:rsidR="00DE0072" w:rsidRPr="00EF6D99" w:rsidRDefault="00DE0072" w:rsidP="00EF6D99">
      <w:pPr>
        <w:tabs>
          <w:tab w:val="left" w:pos="567"/>
          <w:tab w:val="left" w:pos="3402"/>
          <w:tab w:val="left" w:pos="6804"/>
        </w:tabs>
        <w:spacing w:before="1400" w:line="240" w:lineRule="exact"/>
        <w:ind w:left="227"/>
        <w:rPr>
          <w:rFonts w:ascii="Arial" w:hAnsi="Arial" w:cs="Arial"/>
        </w:rPr>
      </w:pPr>
      <w:r w:rsidRPr="00EF6D99">
        <w:rPr>
          <w:rFonts w:ascii="Arial" w:hAnsi="Arial" w:cs="Arial"/>
        </w:rPr>
        <w:t>Ort | Dat</w:t>
      </w:r>
      <w:r w:rsidR="003305C8" w:rsidRPr="00EF6D99">
        <w:rPr>
          <w:rFonts w:ascii="Arial" w:hAnsi="Arial" w:cs="Arial"/>
        </w:rPr>
        <w:t>um</w:t>
      </w:r>
      <w:r w:rsidR="003305C8" w:rsidRPr="00EF6D99">
        <w:rPr>
          <w:rFonts w:ascii="Arial" w:hAnsi="Arial" w:cs="Arial"/>
        </w:rPr>
        <w:tab/>
        <w:t>Stempel</w:t>
      </w:r>
      <w:r w:rsidR="003305C8" w:rsidRPr="00EF6D99">
        <w:rPr>
          <w:rFonts w:ascii="Arial" w:hAnsi="Arial" w:cs="Arial"/>
        </w:rPr>
        <w:tab/>
        <w:t>Name in Druckbuchstaben</w:t>
      </w:r>
    </w:p>
    <w:p w:rsidR="003305C8" w:rsidRPr="00EF6D99" w:rsidRDefault="003305C8" w:rsidP="003305C8">
      <w:pPr>
        <w:tabs>
          <w:tab w:val="left" w:pos="6804"/>
        </w:tabs>
        <w:spacing w:after="120" w:line="240" w:lineRule="exact"/>
        <w:ind w:left="227"/>
        <w:rPr>
          <w:rFonts w:ascii="Arial" w:hAnsi="Arial" w:cs="Arial"/>
        </w:rPr>
      </w:pPr>
      <w:r w:rsidRPr="00EF6D99">
        <w:rPr>
          <w:rFonts w:ascii="Arial" w:hAnsi="Arial" w:cs="Arial"/>
        </w:rPr>
        <w:tab/>
        <w:t>und Unterschrift</w:t>
      </w:r>
    </w:p>
    <w:p w:rsidR="003305C8" w:rsidRPr="00EF6D99" w:rsidRDefault="003305C8" w:rsidP="00EF6D99">
      <w:pPr>
        <w:pStyle w:val="NDR2berschrif"/>
        <w:spacing w:before="220" w:after="80"/>
        <w:rPr>
          <w:rFonts w:ascii="Arial" w:hAnsi="Arial" w:cs="Arial"/>
        </w:rPr>
      </w:pPr>
      <w:r w:rsidRPr="00EF6D99">
        <w:rPr>
          <w:rFonts w:ascii="Arial" w:hAnsi="Arial" w:cs="Arial"/>
        </w:rPr>
        <w:t>6 Wichtige Hinweise für die Antragsteller</w:t>
      </w:r>
    </w:p>
    <w:p w:rsidR="003305C8" w:rsidRPr="00EF6D99" w:rsidRDefault="003305C8" w:rsidP="003305C8">
      <w:pPr>
        <w:tabs>
          <w:tab w:val="left" w:pos="6804"/>
        </w:tabs>
        <w:spacing w:after="120" w:line="240" w:lineRule="exact"/>
        <w:ind w:left="227"/>
        <w:rPr>
          <w:rFonts w:ascii="Arial" w:hAnsi="Arial" w:cs="Arial"/>
        </w:rPr>
      </w:pPr>
      <w:r w:rsidRPr="00EF6D99">
        <w:rPr>
          <w:rFonts w:ascii="Arial" w:hAnsi="Arial" w:cs="Arial"/>
        </w:rPr>
        <w:t>Bitte fügen Sie dem Antrag eine</w:t>
      </w:r>
      <w:r w:rsidR="008360D7">
        <w:rPr>
          <w:rFonts w:ascii="Arial" w:hAnsi="Arial" w:cs="Arial"/>
        </w:rPr>
        <w:t xml:space="preserve"> prägnante </w:t>
      </w:r>
      <w:r w:rsidR="008360D7" w:rsidRPr="008360D7">
        <w:rPr>
          <w:rFonts w:ascii="Arial" w:hAnsi="Arial" w:cs="Arial"/>
          <w:b/>
        </w:rPr>
        <w:t>Kurzbeschreibung</w:t>
      </w:r>
      <w:r w:rsidR="008360D7">
        <w:rPr>
          <w:rFonts w:ascii="Arial" w:hAnsi="Arial" w:cs="Arial"/>
        </w:rPr>
        <w:t>, eine ausführliche</w:t>
      </w:r>
      <w:r w:rsidRPr="00EF6D99">
        <w:rPr>
          <w:rFonts w:ascii="Arial" w:hAnsi="Arial" w:cs="Arial"/>
        </w:rPr>
        <w:t xml:space="preserve"> </w:t>
      </w:r>
      <w:r w:rsidRPr="00EF6D99">
        <w:rPr>
          <w:rFonts w:ascii="Arial" w:hAnsi="Arial" w:cs="Arial"/>
          <w:b/>
        </w:rPr>
        <w:t>Projektbeschreibung</w:t>
      </w:r>
      <w:r w:rsidRPr="00EF6D99">
        <w:rPr>
          <w:rFonts w:ascii="Arial" w:hAnsi="Arial" w:cs="Arial"/>
        </w:rPr>
        <w:t xml:space="preserve"> sowie eine </w:t>
      </w:r>
      <w:r w:rsidRPr="00EF6D99">
        <w:rPr>
          <w:rFonts w:ascii="Arial" w:hAnsi="Arial" w:cs="Arial"/>
          <w:b/>
        </w:rPr>
        <w:t>Gesamtkalkulation</w:t>
      </w:r>
      <w:r w:rsidRPr="00EF6D99">
        <w:rPr>
          <w:rFonts w:ascii="Arial" w:hAnsi="Arial" w:cs="Arial"/>
        </w:rPr>
        <w:t xml:space="preserve"> bei</w:t>
      </w:r>
      <w:r w:rsidR="00B964D6" w:rsidRPr="00EF6D99">
        <w:rPr>
          <w:rFonts w:ascii="Arial" w:hAnsi="Arial" w:cs="Arial"/>
        </w:rPr>
        <w:t>.</w:t>
      </w:r>
    </w:p>
    <w:p w:rsidR="003305C8" w:rsidRPr="00EF6D99" w:rsidRDefault="003305C8" w:rsidP="003305C8">
      <w:pPr>
        <w:tabs>
          <w:tab w:val="left" w:pos="6804"/>
        </w:tabs>
        <w:spacing w:line="240" w:lineRule="exact"/>
        <w:ind w:left="227"/>
        <w:rPr>
          <w:rFonts w:ascii="Arial" w:hAnsi="Arial" w:cs="Arial"/>
        </w:rPr>
      </w:pPr>
      <w:r w:rsidRPr="00EF6D99">
        <w:rPr>
          <w:rFonts w:ascii="Arial" w:hAnsi="Arial" w:cs="Arial"/>
        </w:rPr>
        <w:t xml:space="preserve">Die gesamten Antragsunterlagen senden Sie bitte schriftlich und in </w:t>
      </w:r>
      <w:r w:rsidRPr="00EF6D99">
        <w:rPr>
          <w:rFonts w:ascii="Arial" w:hAnsi="Arial" w:cs="Arial"/>
          <w:b/>
        </w:rPr>
        <w:t>4-facher Ausfertigung</w:t>
      </w:r>
      <w:r w:rsidRPr="00EF6D99">
        <w:rPr>
          <w:rFonts w:ascii="Arial" w:hAnsi="Arial" w:cs="Arial"/>
        </w:rPr>
        <w:t xml:space="preserve"> bis zum </w:t>
      </w:r>
      <w:r w:rsidRPr="00EF6D99">
        <w:rPr>
          <w:rFonts w:ascii="Arial" w:hAnsi="Arial" w:cs="Arial"/>
          <w:b/>
        </w:rPr>
        <w:t>31. August</w:t>
      </w:r>
      <w:r w:rsidRPr="00EF6D99">
        <w:rPr>
          <w:rFonts w:ascii="Arial" w:hAnsi="Arial" w:cs="Arial"/>
        </w:rPr>
        <w:t xml:space="preserve"> an</w:t>
      </w:r>
    </w:p>
    <w:p w:rsidR="003305C8" w:rsidRPr="00EF6D99" w:rsidRDefault="003305C8" w:rsidP="003305C8">
      <w:pPr>
        <w:tabs>
          <w:tab w:val="left" w:pos="6804"/>
        </w:tabs>
        <w:spacing w:after="120" w:line="240" w:lineRule="exact"/>
        <w:ind w:left="227"/>
        <w:rPr>
          <w:rFonts w:ascii="Arial" w:hAnsi="Arial" w:cs="Arial"/>
        </w:rPr>
      </w:pPr>
      <w:r w:rsidRPr="00EF6D99">
        <w:rPr>
          <w:rFonts w:ascii="Arial" w:hAnsi="Arial" w:cs="Arial"/>
        </w:rPr>
        <w:t>folgende Adresse:</w:t>
      </w:r>
    </w:p>
    <w:p w:rsidR="003305C8" w:rsidRPr="008360D7" w:rsidRDefault="003305C8" w:rsidP="003305C8">
      <w:pPr>
        <w:tabs>
          <w:tab w:val="left" w:pos="6804"/>
        </w:tabs>
        <w:spacing w:line="240" w:lineRule="exact"/>
        <w:ind w:left="227"/>
        <w:jc w:val="center"/>
        <w:rPr>
          <w:rFonts w:ascii="Arial" w:hAnsi="Arial" w:cs="Arial"/>
          <w:b/>
        </w:rPr>
      </w:pPr>
      <w:r w:rsidRPr="008360D7">
        <w:rPr>
          <w:rFonts w:ascii="Arial" w:hAnsi="Arial" w:cs="Arial"/>
          <w:b/>
        </w:rPr>
        <w:t>NDR Landesfunkhaus Mecklenburg-Vorpommern</w:t>
      </w:r>
    </w:p>
    <w:p w:rsidR="003305C8" w:rsidRPr="008360D7" w:rsidRDefault="003305C8" w:rsidP="003305C8">
      <w:pPr>
        <w:tabs>
          <w:tab w:val="left" w:pos="6804"/>
        </w:tabs>
        <w:spacing w:line="240" w:lineRule="exact"/>
        <w:ind w:left="227"/>
        <w:jc w:val="center"/>
        <w:rPr>
          <w:rFonts w:ascii="Arial" w:hAnsi="Arial" w:cs="Arial"/>
          <w:b/>
        </w:rPr>
      </w:pPr>
      <w:r w:rsidRPr="008360D7">
        <w:rPr>
          <w:rFonts w:ascii="Arial" w:hAnsi="Arial" w:cs="Arial"/>
          <w:b/>
        </w:rPr>
        <w:t>Direktion</w:t>
      </w:r>
    </w:p>
    <w:p w:rsidR="003305C8" w:rsidRPr="008360D7" w:rsidRDefault="003305C8" w:rsidP="003305C8">
      <w:pPr>
        <w:tabs>
          <w:tab w:val="left" w:pos="6804"/>
        </w:tabs>
        <w:spacing w:line="240" w:lineRule="exact"/>
        <w:ind w:left="227"/>
        <w:jc w:val="center"/>
        <w:rPr>
          <w:rFonts w:ascii="Arial" w:hAnsi="Arial" w:cs="Arial"/>
          <w:b/>
        </w:rPr>
      </w:pPr>
      <w:r w:rsidRPr="008360D7">
        <w:rPr>
          <w:rFonts w:ascii="Arial" w:hAnsi="Arial" w:cs="Arial"/>
          <w:b/>
        </w:rPr>
        <w:t>Schlossgartenallee 61</w:t>
      </w:r>
    </w:p>
    <w:p w:rsidR="003305C8" w:rsidRPr="008360D7" w:rsidRDefault="003305C8" w:rsidP="003305C8">
      <w:pPr>
        <w:tabs>
          <w:tab w:val="left" w:pos="6804"/>
        </w:tabs>
        <w:spacing w:line="240" w:lineRule="exact"/>
        <w:ind w:left="227"/>
        <w:jc w:val="center"/>
        <w:rPr>
          <w:rFonts w:ascii="Arial" w:hAnsi="Arial" w:cs="Arial"/>
          <w:b/>
        </w:rPr>
      </w:pPr>
      <w:r w:rsidRPr="008360D7">
        <w:rPr>
          <w:rFonts w:ascii="Arial" w:hAnsi="Arial" w:cs="Arial"/>
          <w:b/>
        </w:rPr>
        <w:t>19061 Schwerin</w:t>
      </w:r>
    </w:p>
    <w:sectPr w:rsidR="003305C8" w:rsidRPr="008360D7" w:rsidSect="00552EB8">
      <w:headerReference w:type="first" r:id="rId17"/>
      <w:footerReference w:type="first" r:id="rId18"/>
      <w:pgSz w:w="11906" w:h="16838" w:code="9"/>
      <w:pgMar w:top="1701" w:right="1021" w:bottom="680" w:left="102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61" w:rsidRDefault="00FE7061">
      <w:r>
        <w:separator/>
      </w:r>
    </w:p>
  </w:endnote>
  <w:endnote w:type="continuationSeparator" w:id="0">
    <w:p w:rsidR="00FE7061" w:rsidRDefault="00FE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RSansCond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</w:rPr>
      <w:id w:val="408362517"/>
      <w:docPartObj>
        <w:docPartGallery w:val="Page Numbers (Bottom of Page)"/>
        <w:docPartUnique/>
      </w:docPartObj>
    </w:sdtPr>
    <w:sdtContent>
      <w:sdt>
        <w:sdtPr>
          <w:rPr>
            <w:sz w:val="12"/>
          </w:rPr>
          <w:id w:val="1638062856"/>
          <w:docPartObj>
            <w:docPartGallery w:val="Page Numbers (Top of Page)"/>
            <w:docPartUnique/>
          </w:docPartObj>
        </w:sdtPr>
        <w:sdtContent>
          <w:p w:rsidR="00FE7061" w:rsidRPr="009D7C6A" w:rsidRDefault="00FE7061" w:rsidP="006446A0">
            <w:pPr>
              <w:pStyle w:val="Fuzeile"/>
              <w:jc w:val="right"/>
              <w:rPr>
                <w:sz w:val="12"/>
              </w:rPr>
            </w:pPr>
            <w:r w:rsidRPr="00E55241">
              <w:rPr>
                <w:noProof/>
              </w:rPr>
              <w:pict>
                <v:line id="_x0000_s67654" alt="Begrenzungslinie zur optischen ASbgrenzung von Feldern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55.85pt" to="0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" strokecolor="black [3213]" strokeweight=".5pt">
                  <w10:wrap anchory="page"/>
                </v:line>
              </w:pict>
            </w:r>
            <w:r w:rsidRPr="00E55241">
              <w:rPr>
                <w:noProof/>
              </w:rPr>
              <w:pict>
                <v:line id="_x0000_s67653" alt="Begrenzungslinie zur optischen ASbgrenzung von Feldern" style="position:absolute;left:0;text-align:lef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4pt,455.85pt" to="493.4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" strokecolor="black [3213]" strokeweight=".5pt">
                  <w10:wrap anchory="page"/>
                </v:line>
              </w:pict>
            </w:r>
            <w:r w:rsidRPr="00E552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67652" type="#_x0000_t202" style="position:absolute;left:0;text-align:left;margin-left:51.25pt;margin-top:808.15pt;width:98.5pt;height:14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Q5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YWLqM/QqBbf7Hhz1CPvQZ8tV9Xei/KoQF+uG8B29kVIMDSUV5Oebm+7Z&#10;1QlHGZDt8EFUEIfstbBAYy07UzwoBwJ06NPjqTcml9KEDCIvThKMSjjz48vIj2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" o:allowincell="f" filled="f" stroked="f">
                  <v:textbox inset="0,0,0,0">
                    <w:txbxContent>
                      <w:p w:rsidR="00FE7061" w:rsidRDefault="00FE7061" w:rsidP="00F513AC">
                        <w:pPr>
                          <w:pStyle w:val="Funotenzeile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ORGA |7243 | 02 | 10.18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9D7C6A">
              <w:rPr>
                <w:sz w:val="12"/>
              </w:rPr>
              <w:t xml:space="preserve">Seite </w:t>
            </w:r>
            <w:r w:rsidRPr="009D7C6A">
              <w:rPr>
                <w:b/>
                <w:bCs/>
                <w:szCs w:val="24"/>
              </w:rPr>
              <w:fldChar w:fldCharType="begin"/>
            </w:r>
            <w:r w:rsidRPr="009D7C6A">
              <w:rPr>
                <w:b/>
                <w:bCs/>
                <w:sz w:val="12"/>
              </w:rPr>
              <w:instrText>PAGE</w:instrText>
            </w:r>
            <w:r w:rsidRPr="009D7C6A">
              <w:rPr>
                <w:b/>
                <w:bCs/>
                <w:szCs w:val="24"/>
              </w:rPr>
              <w:fldChar w:fldCharType="separate"/>
            </w:r>
            <w:r w:rsidR="008B5228">
              <w:rPr>
                <w:b/>
                <w:bCs/>
                <w:noProof/>
                <w:sz w:val="12"/>
              </w:rPr>
              <w:t>1</w:t>
            </w:r>
            <w:r w:rsidRPr="009D7C6A">
              <w:rPr>
                <w:b/>
                <w:bCs/>
                <w:szCs w:val="24"/>
              </w:rPr>
              <w:fldChar w:fldCharType="end"/>
            </w:r>
            <w:r w:rsidRPr="009D7C6A">
              <w:rPr>
                <w:sz w:val="12"/>
              </w:rPr>
              <w:t xml:space="preserve"> von </w:t>
            </w:r>
            <w:r w:rsidRPr="009D7C6A">
              <w:rPr>
                <w:b/>
                <w:bCs/>
                <w:szCs w:val="24"/>
              </w:rPr>
              <w:fldChar w:fldCharType="begin"/>
            </w:r>
            <w:r w:rsidRPr="009D7C6A">
              <w:rPr>
                <w:b/>
                <w:bCs/>
                <w:sz w:val="12"/>
              </w:rPr>
              <w:instrText>NUMPAGES</w:instrText>
            </w:r>
            <w:r w:rsidRPr="009D7C6A">
              <w:rPr>
                <w:b/>
                <w:bCs/>
                <w:szCs w:val="24"/>
              </w:rPr>
              <w:fldChar w:fldCharType="separate"/>
            </w:r>
            <w:r w:rsidR="008B5228">
              <w:rPr>
                <w:b/>
                <w:bCs/>
                <w:noProof/>
                <w:sz w:val="12"/>
              </w:rPr>
              <w:t>3</w:t>
            </w:r>
            <w:r w:rsidRPr="009D7C6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7061" w:rsidRDefault="00FE7061" w:rsidP="006446A0">
    <w:pPr>
      <w:pStyle w:val="Fuzeile"/>
      <w:spacing w:line="240" w:lineRule="exact"/>
    </w:pPr>
  </w:p>
  <w:p w:rsidR="00FE7061" w:rsidRDefault="00FE7061" w:rsidP="006446A0">
    <w:pPr>
      <w:pStyle w:val="Fuzeile"/>
      <w:spacing w:line="240" w:lineRule="exact"/>
    </w:pPr>
    <w:r>
      <w:rPr>
        <w:noProof/>
      </w:rPr>
      <w:pict>
        <v:line id="_x0000_s67651" alt="Hilfslinie zur optischen Gestaltung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9.25pt" to="493.25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" strokecolor="black [3213]" strokeweight=".5pt">
          <w10:wrap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2"/>
      </w:rPr>
      <w:id w:val="5312261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2"/>
          </w:rPr>
          <w:id w:val="1404332295"/>
          <w:docPartObj>
            <w:docPartGallery w:val="Page Numbers (Top of Page)"/>
            <w:docPartUnique/>
          </w:docPartObj>
        </w:sdtPr>
        <w:sdtContent>
          <w:p w:rsidR="00FE7061" w:rsidRPr="00452998" w:rsidRDefault="00FE7061" w:rsidP="009D7C6A">
            <w:pPr>
              <w:pStyle w:val="Fuzeile"/>
              <w:jc w:val="right"/>
              <w:rPr>
                <w:rFonts w:ascii="Arial" w:hAnsi="Arial" w:cs="Arial"/>
                <w:sz w:val="12"/>
              </w:rPr>
            </w:pPr>
            <w:r w:rsidRPr="00452998">
              <w:rPr>
                <w:rFonts w:ascii="Arial" w:hAnsi="Arial" w:cs="Arial"/>
                <w:sz w:val="12"/>
              </w:rPr>
              <w:t xml:space="preserve">Seite 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452998">
              <w:rPr>
                <w:rFonts w:ascii="Arial" w:hAnsi="Arial" w:cs="Arial"/>
                <w:b/>
                <w:bCs/>
                <w:sz w:val="12"/>
              </w:rPr>
              <w:instrText>PAGE</w:instrTex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360D7">
              <w:rPr>
                <w:rFonts w:ascii="Arial" w:hAnsi="Arial" w:cs="Arial"/>
                <w:b/>
                <w:bCs/>
                <w:noProof/>
                <w:sz w:val="12"/>
              </w:rPr>
              <w:t>1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452998">
              <w:rPr>
                <w:rFonts w:ascii="Arial" w:hAnsi="Arial" w:cs="Arial"/>
                <w:sz w:val="12"/>
              </w:rPr>
              <w:t xml:space="preserve"> von 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452998">
              <w:rPr>
                <w:rFonts w:ascii="Arial" w:hAnsi="Arial" w:cs="Arial"/>
                <w:b/>
                <w:bCs/>
                <w:sz w:val="12"/>
              </w:rPr>
              <w:instrText>NUMPAGES</w:instrTex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360D7">
              <w:rPr>
                <w:rFonts w:ascii="Arial" w:hAnsi="Arial" w:cs="Arial"/>
                <w:b/>
                <w:bCs/>
                <w:noProof/>
                <w:sz w:val="12"/>
              </w:rPr>
              <w:t>3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7061" w:rsidRDefault="00FE7061" w:rsidP="006446A0">
    <w:pPr>
      <w:pStyle w:val="Fuzeile"/>
      <w:spacing w:line="24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7645" type="#_x0000_t202" style="position:absolute;margin-left:50.95pt;margin-top:807.85pt;width:78.55pt;height:14.45pt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O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" o:allowincell="f" filled="f" stroked="f">
          <v:textbox inset="0,0,0,0">
            <w:txbxContent>
              <w:p w:rsidR="00FE7061" w:rsidRPr="00452998" w:rsidRDefault="00FE7061" w:rsidP="009D6820">
                <w:pPr>
                  <w:pStyle w:val="Funotenzeile"/>
                  <w:jc w:val="left"/>
                  <w:rPr>
                    <w:rFonts w:ascii="Arial" w:hAnsi="Arial" w:cs="Arial"/>
                    <w:sz w:val="12"/>
                  </w:rPr>
                </w:pPr>
                <w:r w:rsidRPr="00452998">
                  <w:rPr>
                    <w:rFonts w:ascii="Arial" w:hAnsi="Arial" w:cs="Arial"/>
                    <w:sz w:val="12"/>
                  </w:rPr>
                  <w:t>ORGA |8800 | 01 | 0</w:t>
                </w:r>
                <w:r w:rsidR="00452998">
                  <w:rPr>
                    <w:rFonts w:ascii="Arial" w:hAnsi="Arial" w:cs="Arial"/>
                    <w:sz w:val="12"/>
                  </w:rPr>
                  <w:t>9</w:t>
                </w:r>
                <w:r w:rsidRPr="00452998">
                  <w:rPr>
                    <w:rFonts w:ascii="Arial" w:hAnsi="Arial" w:cs="Arial"/>
                    <w:sz w:val="12"/>
                  </w:rPr>
                  <w:t>.</w:t>
                </w:r>
                <w:r w:rsidR="00452998">
                  <w:rPr>
                    <w:rFonts w:ascii="Arial" w:hAnsi="Arial" w:cs="Arial"/>
                    <w:sz w:val="12"/>
                  </w:rPr>
                  <w:t>21</w:t>
                </w:r>
                <w:r w:rsidRPr="00452998">
                  <w:rPr>
                    <w:rFonts w:ascii="Arial" w:hAnsi="Arial" w:cs="Arial"/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FE7061" w:rsidRDefault="00FE7061" w:rsidP="006446A0">
    <w:pPr>
      <w:pStyle w:val="Fuzeile"/>
      <w:spacing w:line="240" w:lineRule="exact"/>
    </w:pPr>
    <w:r>
      <w:rPr>
        <w:noProof/>
      </w:rPr>
      <w:pict>
        <v:line id="_x0000_s67644" alt="Hilfslinie zur optischen Gestaltung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43.05pt" to="493.2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43" alt="Begrenzungslinie zur optischen ASbgrenzung von Feldern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407.95pt" to="493.3pt,6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" strokecolor="black [3213]" strokeweight=".5pt">
          <w10:wrap anchory="page"/>
        </v:line>
      </w:pict>
    </w:r>
    <w:r>
      <w:rPr>
        <w:noProof/>
      </w:rPr>
      <w:pict>
        <v:line id="_x0000_s67642" alt="Hilfslinie zur optischen Gestaltung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07.95pt" to="493.2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41" alt="Hilfslinie zur optischen Gestaltung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82.75pt" to="493.2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40" alt="Begrenzungslinie zur optischen ASbgrenzung von Feldern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01.3pt" to="493.3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" strokecolor="black [3213]" strokeweight=".5pt">
          <w10:wrap anchory="page"/>
        </v:line>
      </w:pict>
    </w:r>
    <w:r>
      <w:rPr>
        <w:noProof/>
      </w:rPr>
      <w:pict>
        <v:line id="_x0000_s67639" alt="Begrenzungslinie zur optischen ASbgrenzung von Feldern" style="position:absolute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1.3pt" to="0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" strokecolor="black [3213]" strokeweight=".5pt">
          <w10:wrap anchory="page"/>
        </v:line>
      </w:pict>
    </w:r>
    <w:r>
      <w:rPr>
        <w:noProof/>
      </w:rPr>
      <w:pict>
        <v:line id="Gerade Verbindung 12" o:spid="_x0000_s67638" alt="Hilfslinie zur optischen Gestaltung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1.3pt" to="493.2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37" alt="Hilfslinie zur optischen Gestaltung" style="position:absolute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68.8pt" to="493.2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" strokecolor="black [3213]" strokeweight=".5pt">
          <w10:wrap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</w:rPr>
      <w:id w:val="187726637"/>
      <w:docPartObj>
        <w:docPartGallery w:val="Page Numbers (Bottom of Page)"/>
        <w:docPartUnique/>
      </w:docPartObj>
    </w:sdtPr>
    <w:sdtContent>
      <w:sdt>
        <w:sdtPr>
          <w:rPr>
            <w:sz w:val="12"/>
          </w:rPr>
          <w:id w:val="-1182889893"/>
          <w:docPartObj>
            <w:docPartGallery w:val="Page Numbers (Top of Page)"/>
            <w:docPartUnique/>
          </w:docPartObj>
        </w:sdtPr>
        <w:sdtContent>
          <w:p w:rsidR="00FE7061" w:rsidRPr="009D7C6A" w:rsidRDefault="00FE7061" w:rsidP="006446A0">
            <w:pPr>
              <w:pStyle w:val="Fuzeile"/>
              <w:jc w:val="right"/>
              <w:rPr>
                <w:sz w:val="12"/>
              </w:rPr>
            </w:pPr>
            <w:r w:rsidRPr="00E55241">
              <w:rPr>
                <w:noProof/>
              </w:rPr>
              <w:pict>
                <v:line id="_x0000_s67622" alt="Begrenzungslinie zur optischen ASbgrenzung von Feldern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55.85pt" to="0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" strokecolor="black [3213]" strokeweight=".5pt">
                  <w10:wrap anchory="page"/>
                </v:line>
              </w:pict>
            </w:r>
            <w:r w:rsidRPr="00E55241">
              <w:rPr>
                <w:noProof/>
              </w:rPr>
              <w:pict>
                <v:line id="_x0000_s67621" alt="Begrenzungslinie zur optischen ASbgrenzung von Feldern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4pt,455.85pt" to="493.4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" strokecolor="black [3213]" strokeweight=".5pt">
                  <w10:wrap anchory="page"/>
                </v:line>
              </w:pict>
            </w:r>
            <w:r w:rsidRPr="00E552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67620" type="#_x0000_t202" style="position:absolute;left:0;text-align:left;margin-left:51.25pt;margin-top:808.15pt;width:98.5pt;height:14.4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VK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" o:allowincell="f" filled="f" stroked="f">
                  <v:textbox inset="0,0,0,0">
                    <w:txbxContent>
                      <w:p w:rsidR="00FE7061" w:rsidRDefault="00FE7061" w:rsidP="00F513AC">
                        <w:pPr>
                          <w:pStyle w:val="Funotenzeile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ORGA |7243 | 02 | 10.18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9D7C6A">
              <w:rPr>
                <w:sz w:val="12"/>
              </w:rPr>
              <w:t xml:space="preserve">Seite </w:t>
            </w:r>
            <w:r w:rsidRPr="009D7C6A">
              <w:rPr>
                <w:b/>
                <w:bCs/>
                <w:szCs w:val="24"/>
              </w:rPr>
              <w:fldChar w:fldCharType="begin"/>
            </w:r>
            <w:r w:rsidRPr="009D7C6A">
              <w:rPr>
                <w:b/>
                <w:bCs/>
                <w:sz w:val="12"/>
              </w:rPr>
              <w:instrText>PAGE</w:instrText>
            </w:r>
            <w:r w:rsidRPr="009D7C6A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3</w:t>
            </w:r>
            <w:r w:rsidRPr="009D7C6A">
              <w:rPr>
                <w:b/>
                <w:bCs/>
                <w:szCs w:val="24"/>
              </w:rPr>
              <w:fldChar w:fldCharType="end"/>
            </w:r>
            <w:r w:rsidRPr="009D7C6A">
              <w:rPr>
                <w:sz w:val="12"/>
              </w:rPr>
              <w:t xml:space="preserve"> von </w:t>
            </w:r>
            <w:r w:rsidRPr="009D7C6A">
              <w:rPr>
                <w:b/>
                <w:bCs/>
                <w:szCs w:val="24"/>
              </w:rPr>
              <w:fldChar w:fldCharType="begin"/>
            </w:r>
            <w:r w:rsidRPr="009D7C6A">
              <w:rPr>
                <w:b/>
                <w:bCs/>
                <w:sz w:val="12"/>
              </w:rPr>
              <w:instrText>NUMPAGES</w:instrText>
            </w:r>
            <w:r w:rsidRPr="009D7C6A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3</w:t>
            </w:r>
            <w:r w:rsidRPr="009D7C6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7061" w:rsidRDefault="00FE7061" w:rsidP="006446A0">
    <w:pPr>
      <w:pStyle w:val="Fuzeile"/>
      <w:spacing w:line="240" w:lineRule="exact"/>
    </w:pPr>
  </w:p>
  <w:p w:rsidR="00FE7061" w:rsidRDefault="00FE7061" w:rsidP="006446A0">
    <w:pPr>
      <w:pStyle w:val="Fuzeile"/>
      <w:spacing w:line="240" w:lineRule="exact"/>
    </w:pPr>
    <w:r>
      <w:rPr>
        <w:noProof/>
      </w:rPr>
      <w:pict>
        <v:line id="_x0000_s67619" alt="Hilfslinie zur optischen Gestaltung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9.25pt" to="493.25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" strokecolor="black [3213]" strokeweight=".5pt">
          <w10:wrap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2"/>
      </w:rPr>
      <w:id w:val="5532765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2"/>
          </w:rPr>
          <w:id w:val="-2048585227"/>
          <w:docPartObj>
            <w:docPartGallery w:val="Page Numbers (Top of Page)"/>
            <w:docPartUnique/>
          </w:docPartObj>
        </w:sdtPr>
        <w:sdtContent>
          <w:p w:rsidR="00FE7061" w:rsidRPr="00452998" w:rsidRDefault="00FE7061" w:rsidP="009D7C6A">
            <w:pPr>
              <w:pStyle w:val="Fuzeile"/>
              <w:jc w:val="right"/>
              <w:rPr>
                <w:rFonts w:ascii="Arial" w:hAnsi="Arial" w:cs="Arial"/>
                <w:sz w:val="12"/>
              </w:rPr>
            </w:pPr>
            <w:r w:rsidRPr="00452998">
              <w:rPr>
                <w:rFonts w:ascii="Arial" w:hAnsi="Arial" w:cs="Arial"/>
                <w:sz w:val="12"/>
              </w:rPr>
              <w:t xml:space="preserve">Seite 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452998">
              <w:rPr>
                <w:rFonts w:ascii="Arial" w:hAnsi="Arial" w:cs="Arial"/>
                <w:b/>
                <w:bCs/>
                <w:sz w:val="12"/>
              </w:rPr>
              <w:instrText>PAGE</w:instrTex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360D7">
              <w:rPr>
                <w:rFonts w:ascii="Arial" w:hAnsi="Arial" w:cs="Arial"/>
                <w:b/>
                <w:bCs/>
                <w:noProof/>
                <w:sz w:val="12"/>
              </w:rPr>
              <w:t>2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452998">
              <w:rPr>
                <w:rFonts w:ascii="Arial" w:hAnsi="Arial" w:cs="Arial"/>
                <w:sz w:val="12"/>
              </w:rPr>
              <w:t xml:space="preserve"> von 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452998">
              <w:rPr>
                <w:rFonts w:ascii="Arial" w:hAnsi="Arial" w:cs="Arial"/>
                <w:b/>
                <w:bCs/>
                <w:sz w:val="12"/>
              </w:rPr>
              <w:instrText>NUMPAGES</w:instrTex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360D7">
              <w:rPr>
                <w:rFonts w:ascii="Arial" w:hAnsi="Arial" w:cs="Arial"/>
                <w:b/>
                <w:bCs/>
                <w:noProof/>
                <w:sz w:val="12"/>
              </w:rPr>
              <w:t>3</w:t>
            </w:r>
            <w:r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7061" w:rsidRDefault="00FE7061" w:rsidP="006446A0">
    <w:pPr>
      <w:pStyle w:val="Fuzeile"/>
      <w:spacing w:line="24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7615" type="#_x0000_t202" style="position:absolute;margin-left:50.95pt;margin-top:807.85pt;width:78.55pt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1X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" o:allowincell="f" filled="f" stroked="f">
          <v:textbox inset="0,0,0,0">
            <w:txbxContent>
              <w:p w:rsidR="00FE7061" w:rsidRPr="00452998" w:rsidRDefault="00FE7061" w:rsidP="009D6820">
                <w:pPr>
                  <w:pStyle w:val="Funotenzeile"/>
                  <w:jc w:val="left"/>
                  <w:rPr>
                    <w:rFonts w:ascii="Arial" w:hAnsi="Arial" w:cs="Arial"/>
                    <w:sz w:val="12"/>
                  </w:rPr>
                </w:pPr>
                <w:r w:rsidRPr="00452998">
                  <w:rPr>
                    <w:rFonts w:ascii="Arial" w:hAnsi="Arial" w:cs="Arial"/>
                    <w:sz w:val="12"/>
                  </w:rPr>
                  <w:t>ORGA |8800 | 01 | 0</w:t>
                </w:r>
                <w:r w:rsidR="00452998">
                  <w:rPr>
                    <w:rFonts w:ascii="Arial" w:hAnsi="Arial" w:cs="Arial"/>
                    <w:sz w:val="12"/>
                  </w:rPr>
                  <w:t>9</w:t>
                </w:r>
                <w:r w:rsidRPr="00452998">
                  <w:rPr>
                    <w:rFonts w:ascii="Arial" w:hAnsi="Arial" w:cs="Arial"/>
                    <w:sz w:val="12"/>
                  </w:rPr>
                  <w:t>.</w:t>
                </w:r>
                <w:r w:rsidR="00452998">
                  <w:rPr>
                    <w:rFonts w:ascii="Arial" w:hAnsi="Arial" w:cs="Arial"/>
                    <w:sz w:val="12"/>
                  </w:rPr>
                  <w:t>21</w:t>
                </w:r>
                <w:r w:rsidRPr="00452998">
                  <w:rPr>
                    <w:rFonts w:ascii="Arial" w:hAnsi="Arial" w:cs="Arial"/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FE7061" w:rsidRDefault="00FE7061" w:rsidP="006446A0">
    <w:pPr>
      <w:pStyle w:val="Fuzeile"/>
      <w:spacing w:line="240" w:lineRule="exact"/>
    </w:pPr>
    <w:r>
      <w:rPr>
        <w:noProof/>
      </w:rPr>
      <w:pict>
        <v:line id="_x0000_s67614" alt="Hilfslinie zur optischen Gestaltung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11.85pt" to="493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13" alt="Hilfslinie zur optischen Gestaltung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19.5pt" to="493.25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12" alt="Hilfslinie zur optischen Gestaltung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62.8pt" to="493.25pt,6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11" alt="Begrenzungslinie zur optischen ASbgrenzung von Feldern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337.1pt" to="493.3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" strokecolor="black [3213]" strokeweight=".5pt">
          <w10:wrap anchory="page"/>
        </v:line>
      </w:pict>
    </w:r>
    <w:r>
      <w:rPr>
        <w:noProof/>
      </w:rPr>
      <w:pict>
        <v:line id="_x0000_s67610" alt="Hilfslinie zur optischen Gestaltung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52.55pt" to="493.25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" strokecolor="black [3213]" strokeweight=".5pt">
          <w10:wrap anchory="page"/>
        </v:line>
      </w:pict>
    </w:r>
    <w:r>
      <w:rPr>
        <w:noProof/>
      </w:rPr>
      <w:pict>
        <v:line id="_x0000_s67609" alt="Hilfslinie zur optischen Gestaltung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37.1pt" to="493.2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08" alt="Begrenzungslinie zur optischen ASbgrenzung von Feldern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96.4pt" to="493.3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" strokecolor="black [3213]" strokeweight=".5pt">
          <w10:wrap anchory="page"/>
        </v:line>
      </w:pict>
    </w:r>
    <w:r>
      <w:rPr>
        <w:noProof/>
      </w:rPr>
      <w:pict>
        <v:line id="_x0000_s67607" alt="Begrenzungslinie zur optischen ASbgrenzung von Feldern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0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" strokecolor="black [3213]" strokeweight=".5pt">
          <w10:wrap anchory="page"/>
        </v:line>
      </w:pict>
    </w:r>
    <w:r>
      <w:rPr>
        <w:noProof/>
      </w:rPr>
      <w:pict>
        <v:line id="_x0000_s67606" alt="Hilfslinie zur optischen Gestaltung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49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" strokecolor="black [3213]" strokeweight=".5pt">
          <w10:wrap anchory="page"/>
        </v:line>
      </w:pict>
    </w:r>
    <w:r>
      <w:rPr>
        <w:noProof/>
      </w:rPr>
      <w:pict>
        <v:line id="_x0000_s67605" alt="Hilfslinie zur optischen Gestaltung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77.75pt" to="493.25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" strokecolor="black [3213]" strokeweight=".5pt">
          <w10:wrap anchory="pag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2"/>
      </w:rPr>
      <w:id w:val="3245572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2"/>
          </w:rPr>
          <w:id w:val="264741159"/>
          <w:docPartObj>
            <w:docPartGallery w:val="Page Numbers (Top of Page)"/>
            <w:docPartUnique/>
          </w:docPartObj>
        </w:sdtPr>
        <w:sdtContent>
          <w:p w:rsidR="00FE7061" w:rsidRPr="00452998" w:rsidRDefault="008360D7" w:rsidP="009D7C6A">
            <w:pPr>
              <w:pStyle w:val="Fuzeile"/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</w:rPr>
              <w:pict>
                <v:group id="_x0000_s67677" style="position:absolute;left:0;text-align:left;margin-left:0;margin-top:-355.15pt;width:493.35pt;height:119.05pt;z-index:252091904;mso-position-horizontal-relative:text;mso-position-vertical-relative:text" coordorigin="1021,9117" coordsize="9867,2268">
                  <v:line id="_x0000_s67591" alt="Hilfslinie zur optischen Gestaltung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21,9117" to="10886,9117" strokecolor="black [3213]" strokeweight=".5pt"/>
                  <v:line id="_x0000_s67674" alt="Begrenzungslinie zur optischen ASbgrenzung von Feldern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1022,9117" to="1022,11385" strokecolor="black [3213]" strokeweight=".5pt"/>
                  <v:line id="_x0000_s67675" alt="Begrenzungslinie zur optischen ASbgrenzung von Feldern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10888,9117" to="10888,11385" strokecolor="black [3213]" strokeweight=".5pt"/>
                  <v:line id="_x0000_s67676" alt="Hilfslinie zur optischen Gestaltung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1022,11385" to="10887,11385" strokecolor="black [3213]" strokeweight=".5pt"/>
                </v:group>
              </w:pict>
            </w:r>
            <w:r w:rsidR="00FE7061" w:rsidRPr="00452998">
              <w:rPr>
                <w:rFonts w:ascii="Arial" w:hAnsi="Arial" w:cs="Arial"/>
                <w:sz w:val="12"/>
              </w:rPr>
              <w:t xml:space="preserve">Seite </w: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FE7061" w:rsidRPr="00452998">
              <w:rPr>
                <w:rFonts w:ascii="Arial" w:hAnsi="Arial" w:cs="Arial"/>
                <w:b/>
                <w:bCs/>
                <w:sz w:val="12"/>
              </w:rPr>
              <w:instrText>PAGE</w:instrTex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2"/>
              </w:rPr>
              <w:t>3</w: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FE7061" w:rsidRPr="00452998">
              <w:rPr>
                <w:rFonts w:ascii="Arial" w:hAnsi="Arial" w:cs="Arial"/>
                <w:sz w:val="12"/>
              </w:rPr>
              <w:t xml:space="preserve"> von </w: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FE7061" w:rsidRPr="00452998">
              <w:rPr>
                <w:rFonts w:ascii="Arial" w:hAnsi="Arial" w:cs="Arial"/>
                <w:b/>
                <w:bCs/>
                <w:sz w:val="12"/>
              </w:rPr>
              <w:instrText>NUMPAGES</w:instrTex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2"/>
              </w:rPr>
              <w:t>3</w:t>
            </w:r>
            <w:r w:rsidR="00FE7061" w:rsidRPr="0045299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7061" w:rsidRDefault="00FE7061" w:rsidP="006446A0">
    <w:pPr>
      <w:pStyle w:val="Fuzeile"/>
      <w:spacing w:line="24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7598" type="#_x0000_t202" style="position:absolute;margin-left:50.95pt;margin-top:807.85pt;width:78.55pt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mA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" o:allowincell="f" filled="f" stroked="f">
          <v:textbox inset="0,0,0,0">
            <w:txbxContent>
              <w:p w:rsidR="00FE7061" w:rsidRPr="00452998" w:rsidRDefault="00FE7061" w:rsidP="009D6820">
                <w:pPr>
                  <w:pStyle w:val="Funotenzeile"/>
                  <w:jc w:val="left"/>
                  <w:rPr>
                    <w:rFonts w:ascii="Arial" w:hAnsi="Arial" w:cs="Arial"/>
                    <w:sz w:val="12"/>
                  </w:rPr>
                </w:pPr>
                <w:r w:rsidRPr="00452998">
                  <w:rPr>
                    <w:rFonts w:ascii="Arial" w:hAnsi="Arial" w:cs="Arial"/>
                    <w:sz w:val="12"/>
                  </w:rPr>
                  <w:t>ORGA |8800 | 01 | 0</w:t>
                </w:r>
                <w:r w:rsidR="00452998">
                  <w:rPr>
                    <w:rFonts w:ascii="Arial" w:hAnsi="Arial" w:cs="Arial"/>
                    <w:sz w:val="12"/>
                  </w:rPr>
                  <w:t>9</w:t>
                </w:r>
                <w:r w:rsidRPr="00452998">
                  <w:rPr>
                    <w:rFonts w:ascii="Arial" w:hAnsi="Arial" w:cs="Arial"/>
                    <w:sz w:val="12"/>
                  </w:rPr>
                  <w:t>.</w:t>
                </w:r>
                <w:r w:rsidR="00452998">
                  <w:rPr>
                    <w:rFonts w:ascii="Arial" w:hAnsi="Arial" w:cs="Arial"/>
                    <w:sz w:val="12"/>
                  </w:rPr>
                  <w:t>21</w:t>
                </w:r>
                <w:r w:rsidRPr="00452998">
                  <w:rPr>
                    <w:rFonts w:ascii="Arial" w:hAnsi="Arial" w:cs="Arial"/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FE7061" w:rsidRDefault="00FE7061" w:rsidP="006446A0">
    <w:pPr>
      <w:pStyle w:val="Fuzeile"/>
      <w:spacing w:line="240" w:lineRule="exact"/>
    </w:pPr>
    <w:r>
      <w:rPr>
        <w:noProof/>
      </w:rPr>
      <w:pict>
        <v:line id="_x0000_s67597" alt="Hilfslinie zur optischen Gestaltung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30.65pt" to="493.2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" strokecolor="black [3213]" strokeweight=".5pt">
          <w10:wrap anchory="page"/>
        </v:line>
      </w:pict>
    </w:r>
    <w:r>
      <w:rPr>
        <w:noProof/>
      </w:rPr>
      <w:pict>
        <v:line id="_x0000_s67596" alt="Hilfslinie zur optischen Gestaltung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77.55pt" to="493.2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595" alt="Begrenzungslinie zur optischen ASbgrenzung von Feldern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06.65pt" to="493.3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" strokecolor="black [3213]" strokeweight=".5pt">
          <w10:wrap anchory="page"/>
        </v:line>
      </w:pict>
    </w:r>
    <w:r>
      <w:rPr>
        <w:noProof/>
      </w:rPr>
      <w:pict>
        <v:line id="_x0000_s67594" alt="Begrenzungslinie zur optischen ASbgrenzung von Feldern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6.65pt" to="0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" strokecolor="black [3213]" strokeweight=".5pt">
          <w10:wrap anchory="page"/>
        </v:line>
      </w:pict>
    </w:r>
    <w:r>
      <w:rPr>
        <w:noProof/>
      </w:rPr>
      <w:pict>
        <v:line id="_x0000_s67593" alt="Hilfslinie zur optischen Gestaltung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81.45pt" to="493.2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" strokecolor="black [3213]" strokeweight=".5pt">
          <w10:wrap anchory="page"/>
        </v:line>
      </w:pict>
    </w:r>
    <w:r>
      <w:rPr>
        <w:noProof/>
      </w:rPr>
      <w:pict>
        <v:line id="_x0000_s67590" alt="Hilfslinie zur optischen Gestaltung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6.65pt" to="493.2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" strokecolor="black [3213]" strokeweight=".5pt">
          <w10:wrap anchory="page"/>
        </v:line>
      </w:pict>
    </w:r>
    <w:r>
      <w:rPr>
        <w:noProof/>
      </w:rPr>
      <w:pict>
        <v:line id="_x0000_s67589" alt="Begrenzungslinie zur optischen ASbgrenzung von Feldern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88.9pt" to="493.3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" strokecolor="black [3213]" strokeweight=".5pt">
          <w10:wrap anchory="page"/>
        </v:line>
      </w:pict>
    </w:r>
    <w:r>
      <w:rPr>
        <w:noProof/>
      </w:rPr>
      <w:pict>
        <v:line id="_x0000_s67588" alt="Hilfslinie zur optischen Gestaltung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493.2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587" alt="Begrenzungslinie zur optischen ASbgrenzung von Feldern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96.4pt" to="493.3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" strokecolor="black [3213]" strokeweight=".5pt">
          <w10:wrap anchory="page"/>
        </v:line>
      </w:pict>
    </w:r>
    <w:r>
      <w:rPr>
        <w:noProof/>
      </w:rPr>
      <w:pict>
        <v:line id="_x0000_s67586" alt="Begrenzungslinie zur optischen ASbgrenzung von Feldern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0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" strokecolor="black [3213]" strokeweight=".5pt">
          <w10:wrap anchory="page"/>
        </v:line>
      </w:pict>
    </w:r>
    <w:r>
      <w:rPr>
        <w:noProof/>
      </w:rPr>
      <w:pict>
        <v:line id="_x0000_s67585" alt="Hilfslinie zur optischen Gestaltung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49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" strokecolor="black [3213]" strokeweight=".5pt">
          <w10:wrap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61" w:rsidRDefault="00FE7061">
      <w:r>
        <w:separator/>
      </w:r>
    </w:p>
  </w:footnote>
  <w:footnote w:type="continuationSeparator" w:id="0">
    <w:p w:rsidR="00FE7061" w:rsidRDefault="00FE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61" w:rsidRDefault="00FE7061" w:rsidP="006446A0">
    <w:pPr>
      <w:pStyle w:val="Kopfzeile"/>
      <w:spacing w:line="240" w:lineRule="exact"/>
    </w:pPr>
    <w:r>
      <w:rPr>
        <w:noProof/>
      </w:rPr>
      <w:pict>
        <v:line id="_x0000_s67668" alt="Hilfslinie zur optischen Gestaltung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30.65pt" to="493.2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67" alt="Begrenzungslinie zur optischen ASbgrenzung von Feldern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88.9pt" to="493.3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" strokecolor="black [3213]" strokeweight=".5pt">
          <w10:wrap anchory="page"/>
        </v:line>
      </w:pict>
    </w:r>
    <w:r>
      <w:rPr>
        <w:noProof/>
      </w:rPr>
      <w:pict>
        <v:line id="_x0000_s67666" alt="Begrenzungslinie zur optischen ASbgrenzung von Feldern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0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" strokecolor="black [3213]" strokeweight=".5pt">
          <w10:wrap anchory="page"/>
        </v:line>
      </w:pict>
    </w:r>
    <w:r>
      <w:rPr>
        <w:noProof/>
      </w:rPr>
      <w:pict>
        <v:line id="_x0000_s67665" alt="Hilfslinie zur optischen Gestaltung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77.55pt" to="493.2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" strokecolor="black [3213]" strokeweight=".5pt">
          <w10:wrap anchory="page"/>
        </v:line>
      </w:pict>
    </w:r>
    <w:r>
      <w:rPr>
        <w:noProof/>
      </w:rPr>
      <w:pict>
        <v:line id="_x0000_s67664" alt="Begrenzungslinie zur optischen ASbgrenzung von Feldern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06.65pt" to="493.3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" strokecolor="black [3213]" strokeweight=".5pt">
          <w10:wrap anchory="page"/>
        </v:line>
      </w:pict>
    </w:r>
    <w:r>
      <w:rPr>
        <w:noProof/>
      </w:rPr>
      <w:pict>
        <v:line id="_x0000_s67663" alt="Hilfslinie zur optischen Gestaltung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206.65pt" to="493.3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" strokecolor="black [3213]" strokeweight=".5pt">
          <w10:wrap anchory="page"/>
        </v:line>
      </w:pict>
    </w:r>
    <w:r>
      <w:rPr>
        <w:noProof/>
      </w:rPr>
      <w:pict>
        <v:line id="_x0000_s67662" alt="Hilfslinie zur optischen Gestaltung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49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" strokecolor="black [3213]" strokeweight=".5pt">
          <w10:wrap anchory="page"/>
        </v:line>
      </w:pict>
    </w:r>
    <w:r>
      <w:rPr>
        <w:noProof/>
      </w:rPr>
      <w:pict>
        <v:line id="Gerade Verbindung 13" o:spid="_x0000_s67661" alt="Begrenzungslinie zur optischen ASbgrenzung von Feldern" style="position:absolute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6.65pt" to="0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" strokecolor="black [3213]" strokeweight=".5pt">
          <w10:wrap anchory="page"/>
        </v:line>
      </w:pict>
    </w:r>
    <w:r>
      <w:rPr>
        <w:noProof/>
      </w:rPr>
      <w:pict>
        <v:line id="_x0000_s67660" alt="Hilfslinie zur optischen Gestaltung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55.85pt" to="493.2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59" alt="Hilfslinie zur optischen Gestaltung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81.45pt" to="493.2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" strokecolor="black [3213]" strokeweight=".5pt">
          <w10:wrap anchory="page"/>
        </v:line>
      </w:pict>
    </w:r>
    <w:r>
      <w:rPr>
        <w:noProof/>
      </w:rPr>
      <w:pict>
        <v:line id="_x0000_s67658" alt="Hilfslinie zur optischen Gestaltung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493.2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" strokecolor="black [3213]" strokeweight=".5pt">
          <w10:wrap anchory="page"/>
        </v:line>
      </w:pict>
    </w:r>
    <w:r>
      <w:rPr>
        <w:noProof/>
      </w:rPr>
      <w:pict>
        <v:line id="_x0000_s67657" alt="Begrenzungslinie zur optischen ASbgrenzung von Feldern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96.4pt" to="493.3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" strokecolor="black [3213]" strokeweight=".5pt">
          <w10:wrap anchory="page"/>
        </v:line>
      </w:pict>
    </w:r>
    <w:r>
      <w:rPr>
        <w:noProof/>
      </w:rPr>
      <w:pict>
        <v:line id="_x0000_s67656" alt="Begrenzungslinie zur optischen ASbgrenzung von Feldern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96.4pt" to=".0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" strokecolor="black [3213]" strokeweight=".5pt">
          <w10:wrap anchory="page"/>
        </v:line>
      </w:pict>
    </w:r>
    <w:r>
      <w:rPr>
        <w:noProof/>
      </w:rPr>
      <w:pict>
        <v:line id="_x0000_s67655" alt="Hilfslinie zur optischen Gestaltung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0" to="49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" strokecolor="black [3213]" strokeweight=".5pt">
          <w10:wrap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61" w:rsidRDefault="00FE7061">
    <w:pPr>
      <w:pStyle w:val="Kopfzeile"/>
    </w:pPr>
    <w:r>
      <w:rPr>
        <w:noProof/>
      </w:rPr>
      <w:pict>
        <v:line id="_x0000_s67650" alt="Begrenzungslinie zur optischen ASbgrenzung von Feldern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8.7pt,141.75pt" to="538.7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" strokecolor="black [3213]" strokeweight=".5pt">
          <w10:wrap anchorx="margin" anchory="page"/>
        </v:line>
      </w:pict>
    </w:r>
    <w:r>
      <w:rPr>
        <w:noProof/>
      </w:rPr>
      <w:pict>
        <v:line id="_x0000_s67649" alt="Begrenzungslinie zur optischen ASbgrenzung von Feldern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4.1pt,141.75pt" to="204.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" strokecolor="black [3213]" strokeweight=".5pt">
          <w10:wrap anchorx="margin" anchory="page"/>
        </v:line>
      </w:pict>
    </w:r>
    <w:r>
      <w:rPr>
        <w:noProof/>
      </w:rPr>
      <w:pict>
        <v:line id="_x0000_s67648" alt="Hilfslinie zur optischen Gestaltung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255.15pt,141.75pt" to="538.6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" strokecolor="black [3213]" strokeweight=".5pt">
          <w10:wrap anchorx="margin" anchory="page"/>
        </v:line>
      </w:pict>
    </w:r>
    <w:r>
      <w:rPr>
        <w:noProof/>
      </w:rPr>
      <w:pict>
        <v:line id="_x0000_s67647" alt="Hilfslinie zur optischen Gestaltung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255.15pt,167pt" to="538.6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" strokecolor="black [3213]" strokeweight=".5pt">
          <w10:wrap anchorx="margin" anchory="page"/>
        </v:line>
      </w:pict>
    </w:r>
    <w:r>
      <w:rPr>
        <w:noProof/>
      </w:rPr>
      <w:pict>
        <v:line id="_x0000_s67646" alt="Begrenzungslinie zur optischen ASbgrenzung von Feldern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07.95pt" to="0,6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" strokecolor="black [3213]" strokeweight=".5pt">
          <w10:wrap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61" w:rsidRDefault="00FE7061" w:rsidP="006446A0">
    <w:pPr>
      <w:pStyle w:val="Kopfzeile"/>
      <w:spacing w:line="240" w:lineRule="exact"/>
    </w:pPr>
    <w:r>
      <w:rPr>
        <w:noProof/>
      </w:rPr>
      <w:pict>
        <v:line id="_x0000_s67636" alt="Hilfslinie zur optischen Gestaltung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30.65pt" to="493.2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35" alt="Begrenzungslinie zur optischen ASbgrenzung von Feldern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88.9pt" to="493.3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" strokecolor="black [3213]" strokeweight=".5pt">
          <w10:wrap anchory="page"/>
        </v:line>
      </w:pict>
    </w:r>
    <w:r>
      <w:rPr>
        <w:noProof/>
      </w:rPr>
      <w:pict>
        <v:line id="_x0000_s67634" alt="Begrenzungslinie zur optischen ASbgrenzung von Feldern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0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" strokecolor="black [3213]" strokeweight=".5pt">
          <w10:wrap anchory="page"/>
        </v:line>
      </w:pict>
    </w:r>
    <w:r>
      <w:rPr>
        <w:noProof/>
      </w:rPr>
      <w:pict>
        <v:line id="_x0000_s67633" alt="Hilfslinie zur optischen Gestaltung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77.55pt" to="493.2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32" alt="Begrenzungslinie zur optischen ASbgrenzung von Feldern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206.65pt" to="493.3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" strokecolor="black [3213]" strokeweight=".5pt">
          <w10:wrap anchory="page"/>
        </v:line>
      </w:pict>
    </w:r>
    <w:r>
      <w:rPr>
        <w:noProof/>
      </w:rPr>
      <w:pict>
        <v:line id="_x0000_s67631" alt="Hilfslinie zur optischen Gestaltung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206.65pt" to="493.3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" strokecolor="black [3213]" strokeweight=".5pt">
          <w10:wrap anchory="page"/>
        </v:line>
      </w:pict>
    </w:r>
    <w:r>
      <w:rPr>
        <w:noProof/>
      </w:rPr>
      <w:pict>
        <v:line id="_x0000_s67630" alt="Hilfslinie zur optischen Gestaltung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6.4pt" to="49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29" alt="Begrenzungslinie zur optischen ASbgrenzung von Feldern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6.65pt" to="0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" strokecolor="black [3213]" strokeweight=".5pt">
          <w10:wrap anchory="page"/>
        </v:line>
      </w:pict>
    </w:r>
    <w:r>
      <w:rPr>
        <w:noProof/>
      </w:rPr>
      <w:pict>
        <v:line id="_x0000_s67628" alt="Hilfslinie zur optischen Gestaltung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55.85pt" to="493.2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27" alt="Hilfslinie zur optischen Gestaltung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81.45pt" to="493.2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26" alt="Hilfslinie zur optischen Gestaltung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493.2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" strokecolor="black [3213]" strokeweight=".5pt">
          <w10:wrap anchory="page"/>
        </v:line>
      </w:pict>
    </w:r>
    <w:r>
      <w:rPr>
        <w:noProof/>
      </w:rPr>
      <w:pict>
        <v:line id="_x0000_s67625" alt="Begrenzungslinie zur optischen ASbgrenzung von Feldern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96.4pt" to="493.3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" strokecolor="black [3213]" strokeweight=".5pt">
          <w10:wrap anchory="page"/>
        </v:line>
      </w:pict>
    </w:r>
    <w:r>
      <w:rPr>
        <w:noProof/>
      </w:rPr>
      <w:pict>
        <v:line id="_x0000_s67624" alt="Begrenzungslinie zur optischen ASbgrenzung von Feldern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96.4pt" to=".0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" strokecolor="black [3213]" strokeweight=".5pt">
          <w10:wrap anchory="page"/>
        </v:line>
      </w:pict>
    </w:r>
    <w:r>
      <w:rPr>
        <w:noProof/>
      </w:rPr>
      <w:pict>
        <v:line id="_x0000_s67623" alt="Hilfslinie zur optischen Gestaltung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0" to="49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" strokecolor="black [3213]" strokeweight=".5pt">
          <w10:wrap anchory="pag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61" w:rsidRDefault="00FE7061">
    <w:pPr>
      <w:pStyle w:val="Kopfzeile"/>
    </w:pPr>
    <w:r>
      <w:rPr>
        <w:noProof/>
      </w:rPr>
      <w:pict>
        <v:line id="_x0000_s67618" alt="Begrenzungslinie zur optischen ASbgrenzung von Feldern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577.75pt" to="493.3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" strokecolor="black [3213]" strokeweight=".5pt">
          <w10:wrap anchory="page"/>
        </v:line>
      </w:pict>
    </w:r>
    <w:r>
      <w:rPr>
        <w:noProof/>
      </w:rPr>
      <w:pict>
        <v:line id="_x0000_s67617" alt="Begrenzungslinie zur optischen ASbgrenzung von Feldern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77.75pt" to="0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" strokecolor="black [3213]" strokeweight=".5pt">
          <w10:wrap anchory="page"/>
        </v:line>
      </w:pict>
    </w:r>
    <w:r>
      <w:rPr>
        <w:noProof/>
      </w:rPr>
      <w:pict>
        <v:line id="_x0000_s67616" alt="Begrenzungslinie zur optischen ASbgrenzung von Feldern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37.1pt" to="0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" strokecolor="black [3213]" strokeweight=".5pt">
          <w10:wrap anchory="pag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61" w:rsidRDefault="00FE7061">
    <w:pPr>
      <w:pStyle w:val="Kopfzeile"/>
    </w:pPr>
    <w:r>
      <w:rPr>
        <w:noProof/>
      </w:rPr>
      <w:pict>
        <v:line id="_x0000_s67604" alt="Hilfslinie zur optischen Gestaltung" style="position:absolute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0.2pt,408.25pt" to="481.9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" strokecolor="black [3213]" strokeweight=".5pt">
          <w10:wrap anchory="page"/>
        </v:line>
      </w:pict>
    </w:r>
    <w:r>
      <w:rPr>
        <w:noProof/>
      </w:rPr>
      <w:pict>
        <v:line id="_x0000_s67603" alt="Hilfslinie zur optischen Gestaltung" style="position:absolute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0.1pt,408.25pt" to="311.8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" strokecolor="black [3213]" strokeweight=".5pt">
          <w10:wrap anchory="page"/>
        </v:line>
      </w:pict>
    </w:r>
    <w:r>
      <w:rPr>
        <w:noProof/>
      </w:rPr>
      <w:pict>
        <v:line id="_x0000_s67602" alt="Hilfslinie zur optischen Gestaltung" style="position:absolute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.35pt,408.25pt" to="153.1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" strokecolor="black [3213]" strokeweight=".5pt">
          <w10:wrap anchory="page"/>
        </v:line>
      </w:pict>
    </w:r>
    <w:r>
      <w:rPr>
        <w:noProof/>
      </w:rPr>
      <w:pict>
        <v:line id="_x0000_s67601" alt="Begrenzungslinie zur optischen ASbgrenzung von Feldern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3.3pt,455.85pt" to="493.3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" strokecolor="black [3213]" strokeweight=".5pt">
          <w10:wrap anchory="page"/>
        </v:line>
      </w:pict>
    </w:r>
    <w:r>
      <w:rPr>
        <w:noProof/>
      </w:rPr>
      <w:pict>
        <v:line id="_x0000_s67600" alt="Begrenzungslinie zur optischen ASbgrenzung von Feldern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55.85pt" to="0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" strokecolor="black [3213]" strokeweight=".5pt">
          <w10:wrap anchory="page"/>
        </v:line>
      </w:pict>
    </w:r>
    <w:r>
      <w:rPr>
        <w:noProof/>
      </w:rPr>
      <w:pict>
        <v:line id="_x0000_s67599" alt="Begrenzungslinie zur optischen ASbgrenzung von Feldern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8.9pt" to="0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" strokecolor="black [3213]" strokeweight=".5pt"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285"/>
    <w:multiLevelType w:val="hybridMultilevel"/>
    <w:tmpl w:val="17FC700E"/>
    <w:lvl w:ilvl="0" w:tplc="416EA8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4E34215"/>
    <w:multiLevelType w:val="hybridMultilevel"/>
    <w:tmpl w:val="082CE640"/>
    <w:lvl w:ilvl="0" w:tplc="362A58B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ACF13C0"/>
    <w:multiLevelType w:val="hybridMultilevel"/>
    <w:tmpl w:val="805A6908"/>
    <w:lvl w:ilvl="0" w:tplc="6304EBAA">
      <w:start w:val="1"/>
      <w:numFmt w:val="bullet"/>
      <w:lvlText w:val="-"/>
      <w:lvlJc w:val="left"/>
      <w:pPr>
        <w:ind w:left="947" w:hanging="360"/>
      </w:pPr>
      <w:rPr>
        <w:rFonts w:ascii="NDRSans" w:eastAsia="Times New Roman" w:hAnsi="NDRSans" w:cs="NDRSans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E2046D5"/>
    <w:multiLevelType w:val="hybridMultilevel"/>
    <w:tmpl w:val="09007F92"/>
    <w:lvl w:ilvl="0" w:tplc="885CC22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67A19C0"/>
    <w:multiLevelType w:val="hybridMultilevel"/>
    <w:tmpl w:val="E80C9F6C"/>
    <w:lvl w:ilvl="0" w:tplc="A0DCA9EA">
      <w:start w:val="1"/>
      <w:numFmt w:val="bullet"/>
      <w:lvlText w:val="-"/>
      <w:lvlJc w:val="left"/>
      <w:pPr>
        <w:ind w:left="947" w:hanging="360"/>
      </w:pPr>
      <w:rPr>
        <w:rFonts w:ascii="NDRSans" w:eastAsia="Times New Roman" w:hAnsi="NDRSans" w:cs="NDRSans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L+ukQuFRkcY/qJkqfBCYRRQWDNKmGyiH1EbjS2XyQtVjSraxhMpS/lpEGfYEodoL1MqrhCxuS3aV&#10;qlEnekP2Dw==" w:salt="eIfDBGQNhZ1lG30GodBe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678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4A4DA2"/>
    <w:rsid w:val="000062F4"/>
    <w:rsid w:val="00006DD4"/>
    <w:rsid w:val="00007B27"/>
    <w:rsid w:val="00010CA9"/>
    <w:rsid w:val="00012080"/>
    <w:rsid w:val="0001521C"/>
    <w:rsid w:val="00015982"/>
    <w:rsid w:val="00015BEB"/>
    <w:rsid w:val="000172EA"/>
    <w:rsid w:val="000204A5"/>
    <w:rsid w:val="00025B81"/>
    <w:rsid w:val="00032723"/>
    <w:rsid w:val="00034E11"/>
    <w:rsid w:val="000417BF"/>
    <w:rsid w:val="00041BEA"/>
    <w:rsid w:val="000431EF"/>
    <w:rsid w:val="00043B97"/>
    <w:rsid w:val="00045A93"/>
    <w:rsid w:val="00046D98"/>
    <w:rsid w:val="00053069"/>
    <w:rsid w:val="000567D1"/>
    <w:rsid w:val="0005687F"/>
    <w:rsid w:val="00060ECD"/>
    <w:rsid w:val="00062058"/>
    <w:rsid w:val="000806C3"/>
    <w:rsid w:val="00084321"/>
    <w:rsid w:val="00091134"/>
    <w:rsid w:val="000A2395"/>
    <w:rsid w:val="000A3C40"/>
    <w:rsid w:val="000A55DF"/>
    <w:rsid w:val="000A595C"/>
    <w:rsid w:val="000B7E25"/>
    <w:rsid w:val="000C0830"/>
    <w:rsid w:val="000C2619"/>
    <w:rsid w:val="000C265D"/>
    <w:rsid w:val="000C4433"/>
    <w:rsid w:val="000D0F05"/>
    <w:rsid w:val="000D3321"/>
    <w:rsid w:val="000D38D0"/>
    <w:rsid w:val="000D6753"/>
    <w:rsid w:val="000D6C18"/>
    <w:rsid w:val="000D7236"/>
    <w:rsid w:val="000E42FA"/>
    <w:rsid w:val="000E57D7"/>
    <w:rsid w:val="000F01E9"/>
    <w:rsid w:val="000F1B75"/>
    <w:rsid w:val="000F51A2"/>
    <w:rsid w:val="00102B0E"/>
    <w:rsid w:val="00115B5C"/>
    <w:rsid w:val="0011613C"/>
    <w:rsid w:val="00116E63"/>
    <w:rsid w:val="00120C7D"/>
    <w:rsid w:val="00123561"/>
    <w:rsid w:val="00133E7A"/>
    <w:rsid w:val="0014079E"/>
    <w:rsid w:val="001430A7"/>
    <w:rsid w:val="00144109"/>
    <w:rsid w:val="0015012D"/>
    <w:rsid w:val="00151678"/>
    <w:rsid w:val="00152E52"/>
    <w:rsid w:val="0015332C"/>
    <w:rsid w:val="00165252"/>
    <w:rsid w:val="00166650"/>
    <w:rsid w:val="00166E34"/>
    <w:rsid w:val="00170BC2"/>
    <w:rsid w:val="00180C18"/>
    <w:rsid w:val="0018233E"/>
    <w:rsid w:val="001835C6"/>
    <w:rsid w:val="00185479"/>
    <w:rsid w:val="00186D21"/>
    <w:rsid w:val="00191289"/>
    <w:rsid w:val="001918D0"/>
    <w:rsid w:val="00192A7D"/>
    <w:rsid w:val="00193261"/>
    <w:rsid w:val="001A7144"/>
    <w:rsid w:val="001C20E0"/>
    <w:rsid w:val="001D1E6F"/>
    <w:rsid w:val="001E0297"/>
    <w:rsid w:val="001E2B4B"/>
    <w:rsid w:val="001E2E73"/>
    <w:rsid w:val="001E416F"/>
    <w:rsid w:val="001E58AB"/>
    <w:rsid w:val="001E759F"/>
    <w:rsid w:val="001F15E5"/>
    <w:rsid w:val="001F34A8"/>
    <w:rsid w:val="00203E1E"/>
    <w:rsid w:val="0021138E"/>
    <w:rsid w:val="00214F4F"/>
    <w:rsid w:val="00215144"/>
    <w:rsid w:val="00217D09"/>
    <w:rsid w:val="002208B1"/>
    <w:rsid w:val="00222D00"/>
    <w:rsid w:val="00223429"/>
    <w:rsid w:val="00231F2F"/>
    <w:rsid w:val="002323B0"/>
    <w:rsid w:val="00232410"/>
    <w:rsid w:val="0023549F"/>
    <w:rsid w:val="00236CF9"/>
    <w:rsid w:val="00240D10"/>
    <w:rsid w:val="00242497"/>
    <w:rsid w:val="00243451"/>
    <w:rsid w:val="00243E4C"/>
    <w:rsid w:val="002440E2"/>
    <w:rsid w:val="00244913"/>
    <w:rsid w:val="00245245"/>
    <w:rsid w:val="00246773"/>
    <w:rsid w:val="00251F1F"/>
    <w:rsid w:val="00260A89"/>
    <w:rsid w:val="002734A6"/>
    <w:rsid w:val="00273936"/>
    <w:rsid w:val="00286144"/>
    <w:rsid w:val="002876D0"/>
    <w:rsid w:val="0029142F"/>
    <w:rsid w:val="00291498"/>
    <w:rsid w:val="00292C7D"/>
    <w:rsid w:val="002A5314"/>
    <w:rsid w:val="002A5804"/>
    <w:rsid w:val="002B0FC6"/>
    <w:rsid w:val="002B3CD8"/>
    <w:rsid w:val="002B45F1"/>
    <w:rsid w:val="002B78FC"/>
    <w:rsid w:val="002C0448"/>
    <w:rsid w:val="002C25B0"/>
    <w:rsid w:val="002C2F5C"/>
    <w:rsid w:val="002C3884"/>
    <w:rsid w:val="002C5587"/>
    <w:rsid w:val="002C7035"/>
    <w:rsid w:val="002D5B19"/>
    <w:rsid w:val="002E4C77"/>
    <w:rsid w:val="002E5E9C"/>
    <w:rsid w:val="002F1055"/>
    <w:rsid w:val="002F2627"/>
    <w:rsid w:val="002F58FA"/>
    <w:rsid w:val="002F7247"/>
    <w:rsid w:val="0030141D"/>
    <w:rsid w:val="0030195A"/>
    <w:rsid w:val="00310476"/>
    <w:rsid w:val="00317AB2"/>
    <w:rsid w:val="003305C8"/>
    <w:rsid w:val="00331023"/>
    <w:rsid w:val="0033618B"/>
    <w:rsid w:val="003363A1"/>
    <w:rsid w:val="00340F97"/>
    <w:rsid w:val="00346164"/>
    <w:rsid w:val="00360327"/>
    <w:rsid w:val="00364C1F"/>
    <w:rsid w:val="003669BF"/>
    <w:rsid w:val="00371B0E"/>
    <w:rsid w:val="003731C3"/>
    <w:rsid w:val="00373CDC"/>
    <w:rsid w:val="00387C10"/>
    <w:rsid w:val="003A144C"/>
    <w:rsid w:val="003A1CAD"/>
    <w:rsid w:val="003A3782"/>
    <w:rsid w:val="003A41F1"/>
    <w:rsid w:val="003A5275"/>
    <w:rsid w:val="003A5F73"/>
    <w:rsid w:val="003A77A9"/>
    <w:rsid w:val="003B12DB"/>
    <w:rsid w:val="003B1632"/>
    <w:rsid w:val="003B757D"/>
    <w:rsid w:val="003D0A05"/>
    <w:rsid w:val="003D514B"/>
    <w:rsid w:val="003D73C1"/>
    <w:rsid w:val="003E2217"/>
    <w:rsid w:val="003E2FF8"/>
    <w:rsid w:val="003E3271"/>
    <w:rsid w:val="003E3DD8"/>
    <w:rsid w:val="003E5203"/>
    <w:rsid w:val="003E59C6"/>
    <w:rsid w:val="003E7AED"/>
    <w:rsid w:val="003E7F97"/>
    <w:rsid w:val="003F31C5"/>
    <w:rsid w:val="003F3EA5"/>
    <w:rsid w:val="003F45F3"/>
    <w:rsid w:val="00401921"/>
    <w:rsid w:val="004035EE"/>
    <w:rsid w:val="00421FCE"/>
    <w:rsid w:val="004234F7"/>
    <w:rsid w:val="00425DF8"/>
    <w:rsid w:val="00426A49"/>
    <w:rsid w:val="00426B2E"/>
    <w:rsid w:val="004272BC"/>
    <w:rsid w:val="0043207C"/>
    <w:rsid w:val="0043784F"/>
    <w:rsid w:val="00440125"/>
    <w:rsid w:val="00443522"/>
    <w:rsid w:val="00443AF7"/>
    <w:rsid w:val="00451E17"/>
    <w:rsid w:val="00452998"/>
    <w:rsid w:val="00453DA6"/>
    <w:rsid w:val="0046302A"/>
    <w:rsid w:val="00463837"/>
    <w:rsid w:val="004646B3"/>
    <w:rsid w:val="00465157"/>
    <w:rsid w:val="00472AEF"/>
    <w:rsid w:val="00477BBD"/>
    <w:rsid w:val="00477BC2"/>
    <w:rsid w:val="00481BDA"/>
    <w:rsid w:val="00484505"/>
    <w:rsid w:val="00486315"/>
    <w:rsid w:val="00487896"/>
    <w:rsid w:val="00490C47"/>
    <w:rsid w:val="00497F2F"/>
    <w:rsid w:val="004A1A9D"/>
    <w:rsid w:val="004A4D68"/>
    <w:rsid w:val="004A4DA2"/>
    <w:rsid w:val="004A6C8F"/>
    <w:rsid w:val="004A7A85"/>
    <w:rsid w:val="004B2FEC"/>
    <w:rsid w:val="004B3607"/>
    <w:rsid w:val="004B37EF"/>
    <w:rsid w:val="004B4E13"/>
    <w:rsid w:val="004B6211"/>
    <w:rsid w:val="004B720B"/>
    <w:rsid w:val="004C0B8D"/>
    <w:rsid w:val="004C6DE7"/>
    <w:rsid w:val="004D6659"/>
    <w:rsid w:val="004E37DD"/>
    <w:rsid w:val="004E3836"/>
    <w:rsid w:val="004E634F"/>
    <w:rsid w:val="004F2D65"/>
    <w:rsid w:val="004F47DB"/>
    <w:rsid w:val="004F5BA1"/>
    <w:rsid w:val="0050094D"/>
    <w:rsid w:val="00502E83"/>
    <w:rsid w:val="0051527C"/>
    <w:rsid w:val="005231B9"/>
    <w:rsid w:val="00525007"/>
    <w:rsid w:val="0052664A"/>
    <w:rsid w:val="0052723E"/>
    <w:rsid w:val="00527EF0"/>
    <w:rsid w:val="00530C15"/>
    <w:rsid w:val="00530E1E"/>
    <w:rsid w:val="00532D4B"/>
    <w:rsid w:val="00536700"/>
    <w:rsid w:val="0054734F"/>
    <w:rsid w:val="00547674"/>
    <w:rsid w:val="00552EB8"/>
    <w:rsid w:val="00553C2E"/>
    <w:rsid w:val="00557182"/>
    <w:rsid w:val="00560832"/>
    <w:rsid w:val="00560D17"/>
    <w:rsid w:val="00563F09"/>
    <w:rsid w:val="00570839"/>
    <w:rsid w:val="00572E83"/>
    <w:rsid w:val="0057711B"/>
    <w:rsid w:val="00577EAF"/>
    <w:rsid w:val="0058199C"/>
    <w:rsid w:val="00584CD6"/>
    <w:rsid w:val="00584FEA"/>
    <w:rsid w:val="00585619"/>
    <w:rsid w:val="00586FDB"/>
    <w:rsid w:val="0058783A"/>
    <w:rsid w:val="00592A29"/>
    <w:rsid w:val="005A026A"/>
    <w:rsid w:val="005A1FE8"/>
    <w:rsid w:val="005A48CF"/>
    <w:rsid w:val="005A74CD"/>
    <w:rsid w:val="005B17A1"/>
    <w:rsid w:val="005C2025"/>
    <w:rsid w:val="005C2805"/>
    <w:rsid w:val="005C358D"/>
    <w:rsid w:val="005C7B5A"/>
    <w:rsid w:val="005E174D"/>
    <w:rsid w:val="005E33AA"/>
    <w:rsid w:val="005E617B"/>
    <w:rsid w:val="005F1F4E"/>
    <w:rsid w:val="005F2456"/>
    <w:rsid w:val="005F2E45"/>
    <w:rsid w:val="005F7CD7"/>
    <w:rsid w:val="00600AD6"/>
    <w:rsid w:val="00602472"/>
    <w:rsid w:val="0060476D"/>
    <w:rsid w:val="00607356"/>
    <w:rsid w:val="00610CFA"/>
    <w:rsid w:val="00611419"/>
    <w:rsid w:val="00616F38"/>
    <w:rsid w:val="006176C8"/>
    <w:rsid w:val="00625F31"/>
    <w:rsid w:val="0063255A"/>
    <w:rsid w:val="00633566"/>
    <w:rsid w:val="0063638B"/>
    <w:rsid w:val="006446A0"/>
    <w:rsid w:val="006459D8"/>
    <w:rsid w:val="00650585"/>
    <w:rsid w:val="00652237"/>
    <w:rsid w:val="006543FA"/>
    <w:rsid w:val="006577D9"/>
    <w:rsid w:val="00670EA0"/>
    <w:rsid w:val="006712BB"/>
    <w:rsid w:val="00671915"/>
    <w:rsid w:val="006734EF"/>
    <w:rsid w:val="00675590"/>
    <w:rsid w:val="006768CD"/>
    <w:rsid w:val="00685682"/>
    <w:rsid w:val="00686FAF"/>
    <w:rsid w:val="00687129"/>
    <w:rsid w:val="00687387"/>
    <w:rsid w:val="0068755D"/>
    <w:rsid w:val="00690D07"/>
    <w:rsid w:val="006918BA"/>
    <w:rsid w:val="006954F0"/>
    <w:rsid w:val="006A5035"/>
    <w:rsid w:val="006A6BFA"/>
    <w:rsid w:val="006B7679"/>
    <w:rsid w:val="006B7842"/>
    <w:rsid w:val="006B785E"/>
    <w:rsid w:val="006C7DF4"/>
    <w:rsid w:val="006D2F66"/>
    <w:rsid w:val="006D54F8"/>
    <w:rsid w:val="006D6FA4"/>
    <w:rsid w:val="006D7922"/>
    <w:rsid w:val="006E0975"/>
    <w:rsid w:val="006E353C"/>
    <w:rsid w:val="006F179F"/>
    <w:rsid w:val="006F2B6E"/>
    <w:rsid w:val="006F2EEE"/>
    <w:rsid w:val="006F620E"/>
    <w:rsid w:val="006F7EC7"/>
    <w:rsid w:val="0070540E"/>
    <w:rsid w:val="00707D04"/>
    <w:rsid w:val="00712EC7"/>
    <w:rsid w:val="00717C4C"/>
    <w:rsid w:val="00730A40"/>
    <w:rsid w:val="00732430"/>
    <w:rsid w:val="0073297F"/>
    <w:rsid w:val="00732FFA"/>
    <w:rsid w:val="00733E45"/>
    <w:rsid w:val="00736909"/>
    <w:rsid w:val="0073788D"/>
    <w:rsid w:val="00740C8F"/>
    <w:rsid w:val="00745A85"/>
    <w:rsid w:val="00747806"/>
    <w:rsid w:val="0075486B"/>
    <w:rsid w:val="00761A15"/>
    <w:rsid w:val="00763522"/>
    <w:rsid w:val="00764DAC"/>
    <w:rsid w:val="007679AE"/>
    <w:rsid w:val="0077043B"/>
    <w:rsid w:val="007802E8"/>
    <w:rsid w:val="00783BA2"/>
    <w:rsid w:val="00783F49"/>
    <w:rsid w:val="00792B1F"/>
    <w:rsid w:val="007961AF"/>
    <w:rsid w:val="007962C3"/>
    <w:rsid w:val="007B14A1"/>
    <w:rsid w:val="007B68E6"/>
    <w:rsid w:val="007C245F"/>
    <w:rsid w:val="007C6ECD"/>
    <w:rsid w:val="007D3F14"/>
    <w:rsid w:val="007D55E2"/>
    <w:rsid w:val="007D6669"/>
    <w:rsid w:val="007D6DB9"/>
    <w:rsid w:val="007E01CD"/>
    <w:rsid w:val="007E038D"/>
    <w:rsid w:val="007E38BA"/>
    <w:rsid w:val="007E5B94"/>
    <w:rsid w:val="007E63B7"/>
    <w:rsid w:val="007F2C1C"/>
    <w:rsid w:val="007F3062"/>
    <w:rsid w:val="007F33E9"/>
    <w:rsid w:val="007F52D4"/>
    <w:rsid w:val="008053EC"/>
    <w:rsid w:val="0081250B"/>
    <w:rsid w:val="008215D7"/>
    <w:rsid w:val="00823A18"/>
    <w:rsid w:val="00826E27"/>
    <w:rsid w:val="008360D7"/>
    <w:rsid w:val="00844BA0"/>
    <w:rsid w:val="0084532C"/>
    <w:rsid w:val="0084619B"/>
    <w:rsid w:val="0085294A"/>
    <w:rsid w:val="00855EF6"/>
    <w:rsid w:val="00856076"/>
    <w:rsid w:val="008579BB"/>
    <w:rsid w:val="008611A7"/>
    <w:rsid w:val="00861739"/>
    <w:rsid w:val="00870821"/>
    <w:rsid w:val="00870D91"/>
    <w:rsid w:val="00871C45"/>
    <w:rsid w:val="00872233"/>
    <w:rsid w:val="00874D3F"/>
    <w:rsid w:val="008750D3"/>
    <w:rsid w:val="008762D1"/>
    <w:rsid w:val="008774E5"/>
    <w:rsid w:val="008806C8"/>
    <w:rsid w:val="008866E0"/>
    <w:rsid w:val="0089286D"/>
    <w:rsid w:val="00894036"/>
    <w:rsid w:val="008959C1"/>
    <w:rsid w:val="00896331"/>
    <w:rsid w:val="008973D8"/>
    <w:rsid w:val="008A6E49"/>
    <w:rsid w:val="008A746C"/>
    <w:rsid w:val="008B02FF"/>
    <w:rsid w:val="008B29AE"/>
    <w:rsid w:val="008B2B17"/>
    <w:rsid w:val="008B4298"/>
    <w:rsid w:val="008B5228"/>
    <w:rsid w:val="008B71A6"/>
    <w:rsid w:val="008B7EB8"/>
    <w:rsid w:val="008C1707"/>
    <w:rsid w:val="008C2632"/>
    <w:rsid w:val="008C5DCF"/>
    <w:rsid w:val="008D2FA9"/>
    <w:rsid w:val="008D59CE"/>
    <w:rsid w:val="008D629C"/>
    <w:rsid w:val="008F1637"/>
    <w:rsid w:val="008F3C3F"/>
    <w:rsid w:val="008F3DA8"/>
    <w:rsid w:val="008F5EE3"/>
    <w:rsid w:val="008F677F"/>
    <w:rsid w:val="009045F5"/>
    <w:rsid w:val="00907A54"/>
    <w:rsid w:val="009173F2"/>
    <w:rsid w:val="00920F23"/>
    <w:rsid w:val="00923852"/>
    <w:rsid w:val="0092390E"/>
    <w:rsid w:val="00926D9D"/>
    <w:rsid w:val="00927547"/>
    <w:rsid w:val="0093078E"/>
    <w:rsid w:val="009311EE"/>
    <w:rsid w:val="009354DC"/>
    <w:rsid w:val="009376C0"/>
    <w:rsid w:val="00943ABD"/>
    <w:rsid w:val="00946778"/>
    <w:rsid w:val="00946DD2"/>
    <w:rsid w:val="0095073F"/>
    <w:rsid w:val="00956B5F"/>
    <w:rsid w:val="00961805"/>
    <w:rsid w:val="0096348D"/>
    <w:rsid w:val="00971194"/>
    <w:rsid w:val="0097272A"/>
    <w:rsid w:val="009775BA"/>
    <w:rsid w:val="0098713D"/>
    <w:rsid w:val="00987C66"/>
    <w:rsid w:val="00992FFA"/>
    <w:rsid w:val="009A22AE"/>
    <w:rsid w:val="009A3BBC"/>
    <w:rsid w:val="009A4EA5"/>
    <w:rsid w:val="009B0F23"/>
    <w:rsid w:val="009B34B2"/>
    <w:rsid w:val="009B3C47"/>
    <w:rsid w:val="009B4C18"/>
    <w:rsid w:val="009B4C86"/>
    <w:rsid w:val="009C1EC8"/>
    <w:rsid w:val="009C36EE"/>
    <w:rsid w:val="009C3B9F"/>
    <w:rsid w:val="009C43E0"/>
    <w:rsid w:val="009C5CED"/>
    <w:rsid w:val="009D13B3"/>
    <w:rsid w:val="009D3DF6"/>
    <w:rsid w:val="009D6820"/>
    <w:rsid w:val="009D6AB3"/>
    <w:rsid w:val="009D7C6A"/>
    <w:rsid w:val="009E50AE"/>
    <w:rsid w:val="009E6D54"/>
    <w:rsid w:val="009E7EAD"/>
    <w:rsid w:val="009F0028"/>
    <w:rsid w:val="009F00DE"/>
    <w:rsid w:val="009F4E5B"/>
    <w:rsid w:val="00A05A53"/>
    <w:rsid w:val="00A06A31"/>
    <w:rsid w:val="00A14808"/>
    <w:rsid w:val="00A2074F"/>
    <w:rsid w:val="00A25547"/>
    <w:rsid w:val="00A3145C"/>
    <w:rsid w:val="00A31EE6"/>
    <w:rsid w:val="00A35A03"/>
    <w:rsid w:val="00A37AFE"/>
    <w:rsid w:val="00A42835"/>
    <w:rsid w:val="00A46FB2"/>
    <w:rsid w:val="00A477FF"/>
    <w:rsid w:val="00A53818"/>
    <w:rsid w:val="00A5408A"/>
    <w:rsid w:val="00A560B9"/>
    <w:rsid w:val="00A63262"/>
    <w:rsid w:val="00A67109"/>
    <w:rsid w:val="00A70241"/>
    <w:rsid w:val="00A76200"/>
    <w:rsid w:val="00A845F9"/>
    <w:rsid w:val="00A91127"/>
    <w:rsid w:val="00A94F29"/>
    <w:rsid w:val="00AA1EAD"/>
    <w:rsid w:val="00AA4117"/>
    <w:rsid w:val="00AA69E5"/>
    <w:rsid w:val="00AB002F"/>
    <w:rsid w:val="00AB326B"/>
    <w:rsid w:val="00AB34DC"/>
    <w:rsid w:val="00AC0984"/>
    <w:rsid w:val="00AD1180"/>
    <w:rsid w:val="00AD37F5"/>
    <w:rsid w:val="00AD5D50"/>
    <w:rsid w:val="00AD7637"/>
    <w:rsid w:val="00AD7C72"/>
    <w:rsid w:val="00AE0B0A"/>
    <w:rsid w:val="00AE13F0"/>
    <w:rsid w:val="00AE3286"/>
    <w:rsid w:val="00AE3FD9"/>
    <w:rsid w:val="00AF21F1"/>
    <w:rsid w:val="00AF3424"/>
    <w:rsid w:val="00AF386B"/>
    <w:rsid w:val="00AF44A6"/>
    <w:rsid w:val="00AF4FBA"/>
    <w:rsid w:val="00B02571"/>
    <w:rsid w:val="00B026DE"/>
    <w:rsid w:val="00B10FCC"/>
    <w:rsid w:val="00B11AC3"/>
    <w:rsid w:val="00B146A0"/>
    <w:rsid w:val="00B172FE"/>
    <w:rsid w:val="00B17EFB"/>
    <w:rsid w:val="00B2288E"/>
    <w:rsid w:val="00B330D9"/>
    <w:rsid w:val="00B334BD"/>
    <w:rsid w:val="00B45DBB"/>
    <w:rsid w:val="00B51C93"/>
    <w:rsid w:val="00B53F60"/>
    <w:rsid w:val="00B5736C"/>
    <w:rsid w:val="00B645EB"/>
    <w:rsid w:val="00B71D6A"/>
    <w:rsid w:val="00B76AF6"/>
    <w:rsid w:val="00B85CD8"/>
    <w:rsid w:val="00B85DE1"/>
    <w:rsid w:val="00B90AD9"/>
    <w:rsid w:val="00B94E6F"/>
    <w:rsid w:val="00B964D6"/>
    <w:rsid w:val="00BA0B39"/>
    <w:rsid w:val="00BA0E38"/>
    <w:rsid w:val="00BA61BB"/>
    <w:rsid w:val="00BA6291"/>
    <w:rsid w:val="00BA6F2B"/>
    <w:rsid w:val="00BB47E5"/>
    <w:rsid w:val="00BB57FF"/>
    <w:rsid w:val="00BB6846"/>
    <w:rsid w:val="00BC71DF"/>
    <w:rsid w:val="00BD0FED"/>
    <w:rsid w:val="00BD3C55"/>
    <w:rsid w:val="00BD6A6F"/>
    <w:rsid w:val="00BE40F3"/>
    <w:rsid w:val="00BE6164"/>
    <w:rsid w:val="00BE78F7"/>
    <w:rsid w:val="00BF0579"/>
    <w:rsid w:val="00BF06B8"/>
    <w:rsid w:val="00BF32A4"/>
    <w:rsid w:val="00C00A49"/>
    <w:rsid w:val="00C02923"/>
    <w:rsid w:val="00C0377B"/>
    <w:rsid w:val="00C05026"/>
    <w:rsid w:val="00C1192F"/>
    <w:rsid w:val="00C1381B"/>
    <w:rsid w:val="00C14BD9"/>
    <w:rsid w:val="00C30291"/>
    <w:rsid w:val="00C351A9"/>
    <w:rsid w:val="00C416E4"/>
    <w:rsid w:val="00C4415A"/>
    <w:rsid w:val="00C444FB"/>
    <w:rsid w:val="00C47221"/>
    <w:rsid w:val="00C507EC"/>
    <w:rsid w:val="00C53313"/>
    <w:rsid w:val="00C55781"/>
    <w:rsid w:val="00C573FB"/>
    <w:rsid w:val="00C71A9A"/>
    <w:rsid w:val="00C7213A"/>
    <w:rsid w:val="00C821E6"/>
    <w:rsid w:val="00C8396C"/>
    <w:rsid w:val="00C9239A"/>
    <w:rsid w:val="00C933AB"/>
    <w:rsid w:val="00C939BB"/>
    <w:rsid w:val="00CA1C9C"/>
    <w:rsid w:val="00CA538B"/>
    <w:rsid w:val="00CA74F9"/>
    <w:rsid w:val="00CC0ACD"/>
    <w:rsid w:val="00CC77CA"/>
    <w:rsid w:val="00CD102F"/>
    <w:rsid w:val="00CD3BDD"/>
    <w:rsid w:val="00CD68D0"/>
    <w:rsid w:val="00CE1EBC"/>
    <w:rsid w:val="00CE37B1"/>
    <w:rsid w:val="00CE4C70"/>
    <w:rsid w:val="00CE7F4A"/>
    <w:rsid w:val="00CF0EC7"/>
    <w:rsid w:val="00CF2113"/>
    <w:rsid w:val="00CF2C74"/>
    <w:rsid w:val="00CF3021"/>
    <w:rsid w:val="00CF5BEE"/>
    <w:rsid w:val="00D02632"/>
    <w:rsid w:val="00D02C0D"/>
    <w:rsid w:val="00D03B85"/>
    <w:rsid w:val="00D05367"/>
    <w:rsid w:val="00D05781"/>
    <w:rsid w:val="00D064E8"/>
    <w:rsid w:val="00D10F0B"/>
    <w:rsid w:val="00D135A7"/>
    <w:rsid w:val="00D1547F"/>
    <w:rsid w:val="00D17AE7"/>
    <w:rsid w:val="00D2080D"/>
    <w:rsid w:val="00D22039"/>
    <w:rsid w:val="00D23A04"/>
    <w:rsid w:val="00D24477"/>
    <w:rsid w:val="00D24A3B"/>
    <w:rsid w:val="00D25566"/>
    <w:rsid w:val="00D274A0"/>
    <w:rsid w:val="00D278A0"/>
    <w:rsid w:val="00D335D7"/>
    <w:rsid w:val="00D40A8F"/>
    <w:rsid w:val="00D429A4"/>
    <w:rsid w:val="00D42A69"/>
    <w:rsid w:val="00D44A7E"/>
    <w:rsid w:val="00D651EE"/>
    <w:rsid w:val="00D71EA1"/>
    <w:rsid w:val="00D74CF4"/>
    <w:rsid w:val="00D76A06"/>
    <w:rsid w:val="00D77242"/>
    <w:rsid w:val="00D80A82"/>
    <w:rsid w:val="00D8509E"/>
    <w:rsid w:val="00D867B4"/>
    <w:rsid w:val="00D94844"/>
    <w:rsid w:val="00DA03E3"/>
    <w:rsid w:val="00DA2744"/>
    <w:rsid w:val="00DA2BE0"/>
    <w:rsid w:val="00DA698D"/>
    <w:rsid w:val="00DB0F51"/>
    <w:rsid w:val="00DB3E13"/>
    <w:rsid w:val="00DB425A"/>
    <w:rsid w:val="00DB58FC"/>
    <w:rsid w:val="00DC2F79"/>
    <w:rsid w:val="00DC32A1"/>
    <w:rsid w:val="00DC3750"/>
    <w:rsid w:val="00DD77EE"/>
    <w:rsid w:val="00DE0072"/>
    <w:rsid w:val="00DE6BBC"/>
    <w:rsid w:val="00DF57EA"/>
    <w:rsid w:val="00E00333"/>
    <w:rsid w:val="00E02CCC"/>
    <w:rsid w:val="00E040AF"/>
    <w:rsid w:val="00E04C4A"/>
    <w:rsid w:val="00E057D9"/>
    <w:rsid w:val="00E101D6"/>
    <w:rsid w:val="00E210E4"/>
    <w:rsid w:val="00E213FD"/>
    <w:rsid w:val="00E23993"/>
    <w:rsid w:val="00E31E95"/>
    <w:rsid w:val="00E33A51"/>
    <w:rsid w:val="00E35B86"/>
    <w:rsid w:val="00E36798"/>
    <w:rsid w:val="00E37399"/>
    <w:rsid w:val="00E41231"/>
    <w:rsid w:val="00E42BED"/>
    <w:rsid w:val="00E535D6"/>
    <w:rsid w:val="00E55241"/>
    <w:rsid w:val="00E568A4"/>
    <w:rsid w:val="00E611D5"/>
    <w:rsid w:val="00E64010"/>
    <w:rsid w:val="00E67D03"/>
    <w:rsid w:val="00E718AA"/>
    <w:rsid w:val="00E72E7C"/>
    <w:rsid w:val="00E76F97"/>
    <w:rsid w:val="00E77770"/>
    <w:rsid w:val="00E82F3E"/>
    <w:rsid w:val="00E845F7"/>
    <w:rsid w:val="00E85053"/>
    <w:rsid w:val="00E863FC"/>
    <w:rsid w:val="00E87154"/>
    <w:rsid w:val="00E94720"/>
    <w:rsid w:val="00EA0589"/>
    <w:rsid w:val="00EA0D02"/>
    <w:rsid w:val="00EA178F"/>
    <w:rsid w:val="00EA5C6C"/>
    <w:rsid w:val="00EA64E2"/>
    <w:rsid w:val="00EA7BE6"/>
    <w:rsid w:val="00EC0610"/>
    <w:rsid w:val="00EC0634"/>
    <w:rsid w:val="00EC2A3A"/>
    <w:rsid w:val="00EC41F3"/>
    <w:rsid w:val="00EC440A"/>
    <w:rsid w:val="00EC5CF0"/>
    <w:rsid w:val="00EC7F5A"/>
    <w:rsid w:val="00ED10E2"/>
    <w:rsid w:val="00ED3CEC"/>
    <w:rsid w:val="00ED6ABB"/>
    <w:rsid w:val="00ED7488"/>
    <w:rsid w:val="00EE16EB"/>
    <w:rsid w:val="00EE4E3F"/>
    <w:rsid w:val="00EF45FA"/>
    <w:rsid w:val="00EF6D99"/>
    <w:rsid w:val="00EF75C7"/>
    <w:rsid w:val="00F01BAB"/>
    <w:rsid w:val="00F01E3C"/>
    <w:rsid w:val="00F02487"/>
    <w:rsid w:val="00F027EC"/>
    <w:rsid w:val="00F064F1"/>
    <w:rsid w:val="00F07B77"/>
    <w:rsid w:val="00F1021E"/>
    <w:rsid w:val="00F13E98"/>
    <w:rsid w:val="00F14A08"/>
    <w:rsid w:val="00F1796D"/>
    <w:rsid w:val="00F22D9E"/>
    <w:rsid w:val="00F306B3"/>
    <w:rsid w:val="00F31F67"/>
    <w:rsid w:val="00F32C7C"/>
    <w:rsid w:val="00F339DF"/>
    <w:rsid w:val="00F33F28"/>
    <w:rsid w:val="00F368A2"/>
    <w:rsid w:val="00F36A13"/>
    <w:rsid w:val="00F405B0"/>
    <w:rsid w:val="00F4433B"/>
    <w:rsid w:val="00F50A8A"/>
    <w:rsid w:val="00F513AC"/>
    <w:rsid w:val="00F5450F"/>
    <w:rsid w:val="00F55F0B"/>
    <w:rsid w:val="00F64788"/>
    <w:rsid w:val="00F65D6B"/>
    <w:rsid w:val="00F71FD5"/>
    <w:rsid w:val="00F8216F"/>
    <w:rsid w:val="00F82822"/>
    <w:rsid w:val="00F83D46"/>
    <w:rsid w:val="00F843A6"/>
    <w:rsid w:val="00F85961"/>
    <w:rsid w:val="00F86195"/>
    <w:rsid w:val="00F9162F"/>
    <w:rsid w:val="00F91D82"/>
    <w:rsid w:val="00F9317D"/>
    <w:rsid w:val="00F93892"/>
    <w:rsid w:val="00FA133E"/>
    <w:rsid w:val="00FA23F9"/>
    <w:rsid w:val="00FB29C4"/>
    <w:rsid w:val="00FB326D"/>
    <w:rsid w:val="00FB3ABD"/>
    <w:rsid w:val="00FB42A8"/>
    <w:rsid w:val="00FB71F0"/>
    <w:rsid w:val="00FC21FC"/>
    <w:rsid w:val="00FC2C43"/>
    <w:rsid w:val="00FC3315"/>
    <w:rsid w:val="00FC3F13"/>
    <w:rsid w:val="00FD32C2"/>
    <w:rsid w:val="00FD413F"/>
    <w:rsid w:val="00FD55E4"/>
    <w:rsid w:val="00FE2327"/>
    <w:rsid w:val="00FE31AD"/>
    <w:rsid w:val="00FE3ECC"/>
    <w:rsid w:val="00FE5CD1"/>
    <w:rsid w:val="00FE6F9F"/>
    <w:rsid w:val="00FE7061"/>
    <w:rsid w:val="00FE7F84"/>
    <w:rsid w:val="00FF0720"/>
    <w:rsid w:val="00FF1AC3"/>
    <w:rsid w:val="00FF1CD4"/>
    <w:rsid w:val="00FF1CF3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DR Standard"/>
    <w:qFormat/>
    <w:rsid w:val="00BE78F7"/>
    <w:rPr>
      <w:rFonts w:ascii="NDRSans" w:hAnsi="NDRSans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9B3C47"/>
    <w:pPr>
      <w:keepNext/>
      <w:outlineLvl w:val="0"/>
    </w:pPr>
    <w:rPr>
      <w:rFonts w:ascii="NDRSansCond" w:hAnsi="NDRSansCond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2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DRAbsatz12">
    <w:name w:val="NDR Absatz 12"/>
    <w:aliases w:val="75"/>
    <w:rsid w:val="009B3C47"/>
    <w:pPr>
      <w:spacing w:line="255" w:lineRule="exact"/>
    </w:pPr>
    <w:rPr>
      <w:rFonts w:ascii="NDRSans" w:hAnsi="NDRSans"/>
      <w:noProof/>
      <w:sz w:val="17"/>
    </w:rPr>
  </w:style>
  <w:style w:type="paragraph" w:customStyle="1" w:styleId="Funotenzeile">
    <w:name w:val="Fußnotenzeile"/>
    <w:basedOn w:val="Standard"/>
    <w:rsid w:val="009B3C47"/>
    <w:pPr>
      <w:spacing w:line="241" w:lineRule="exact"/>
      <w:jc w:val="right"/>
    </w:pPr>
    <w:rPr>
      <w:color w:val="000000"/>
      <w:sz w:val="11"/>
    </w:rPr>
  </w:style>
  <w:style w:type="paragraph" w:customStyle="1" w:styleId="Formulartext">
    <w:name w:val="Formulartext"/>
    <w:basedOn w:val="Funotenzeile"/>
    <w:rsid w:val="009B3C47"/>
    <w:pPr>
      <w:jc w:val="left"/>
    </w:pPr>
    <w:rPr>
      <w:sz w:val="18"/>
    </w:rPr>
  </w:style>
  <w:style w:type="paragraph" w:customStyle="1" w:styleId="Headline">
    <w:name w:val="Headline"/>
    <w:basedOn w:val="Formulartext"/>
    <w:rsid w:val="009B3C47"/>
    <w:pPr>
      <w:spacing w:line="260" w:lineRule="exact"/>
    </w:pPr>
    <w:rPr>
      <w:b/>
      <w:caps/>
      <w:spacing w:val="10"/>
      <w:sz w:val="26"/>
    </w:rPr>
  </w:style>
  <w:style w:type="paragraph" w:customStyle="1" w:styleId="UnterzeileHead">
    <w:name w:val="Unterzeile Head"/>
    <w:basedOn w:val="Headline"/>
    <w:rsid w:val="009B3C47"/>
    <w:rPr>
      <w:sz w:val="17"/>
    </w:rPr>
  </w:style>
  <w:style w:type="paragraph" w:styleId="Kopfzeile">
    <w:name w:val="header"/>
    <w:basedOn w:val="Standard"/>
    <w:semiHidden/>
    <w:rsid w:val="009B3C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3C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B3C47"/>
    <w:rPr>
      <w:color w:val="0000FF"/>
      <w:u w:val="single"/>
    </w:rPr>
  </w:style>
  <w:style w:type="paragraph" w:customStyle="1" w:styleId="Ausflltext">
    <w:name w:val="Ausfülltext"/>
    <w:basedOn w:val="Formulartext"/>
    <w:rsid w:val="009B3C47"/>
    <w:rPr>
      <w:spacing w:val="4"/>
      <w:sz w:val="20"/>
    </w:rPr>
  </w:style>
  <w:style w:type="paragraph" w:customStyle="1" w:styleId="Ausfllfeld">
    <w:name w:val="Ausfüllfeld"/>
    <w:basedOn w:val="Standard"/>
    <w:link w:val="AusfllfeldZchn"/>
    <w:rsid w:val="009B3C47"/>
    <w:rPr>
      <w:noProof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F1AC3"/>
    <w:pPr>
      <w:spacing w:after="200"/>
    </w:pPr>
    <w:rPr>
      <w:i/>
      <w:iCs/>
      <w:color w:val="1F497D" w:themeColor="text2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06B3"/>
    <w:rPr>
      <w:color w:val="800080" w:themeColor="followedHyperlink"/>
      <w:u w:val="single"/>
    </w:rPr>
  </w:style>
  <w:style w:type="paragraph" w:customStyle="1" w:styleId="NDR2berschrif">
    <w:name w:val="NDR 2.Überschrif"/>
    <w:basedOn w:val="berschrift2"/>
    <w:link w:val="NDR2berschrifZchn"/>
    <w:qFormat/>
    <w:rsid w:val="00F8216F"/>
    <w:pPr>
      <w:tabs>
        <w:tab w:val="left" w:pos="5160"/>
        <w:tab w:val="left" w:pos="7626"/>
      </w:tabs>
      <w:spacing w:line="240" w:lineRule="exact"/>
      <w:ind w:left="227"/>
    </w:pPr>
    <w:rPr>
      <w:rFonts w:ascii="NDRSans" w:hAnsi="NDRSans"/>
      <w:b/>
      <w:color w:val="auto"/>
      <w:sz w:val="18"/>
      <w:szCs w:val="18"/>
    </w:rPr>
  </w:style>
  <w:style w:type="paragraph" w:customStyle="1" w:styleId="NDR1berschrift">
    <w:name w:val="NDR 1.Überschrift"/>
    <w:basedOn w:val="berschrift1"/>
    <w:link w:val="NDR1berschriftZchn"/>
    <w:qFormat/>
    <w:rsid w:val="008866E0"/>
    <w:pPr>
      <w:tabs>
        <w:tab w:val="left" w:pos="3515"/>
      </w:tabs>
      <w:ind w:left="227"/>
    </w:pPr>
    <w:rPr>
      <w:rFonts w:ascii="NDRSans" w:hAnsi="NDRSans"/>
      <w:b/>
      <w:spacing w:val="10"/>
      <w:sz w:val="26"/>
      <w:szCs w:val="26"/>
    </w:rPr>
  </w:style>
  <w:style w:type="character" w:customStyle="1" w:styleId="AusfllfeldZchn">
    <w:name w:val="Ausfüllfeld Zchn"/>
    <w:basedOn w:val="Absatz-Standardschriftart"/>
    <w:link w:val="Ausfllfeld"/>
    <w:rsid w:val="008866E0"/>
    <w:rPr>
      <w:rFonts w:ascii="NDRSans" w:hAnsi="NDRSans"/>
      <w:noProof/>
      <w:spacing w:val="4"/>
    </w:rPr>
  </w:style>
  <w:style w:type="character" w:customStyle="1" w:styleId="NDR2berschrifZchn">
    <w:name w:val="NDR 2.Überschrif Zchn"/>
    <w:basedOn w:val="AusfllfeldZchn"/>
    <w:link w:val="NDR2berschrif"/>
    <w:rsid w:val="00F8216F"/>
    <w:rPr>
      <w:rFonts w:ascii="NDRSans" w:eastAsiaTheme="majorEastAsia" w:hAnsi="NDRSans" w:cstheme="majorBidi"/>
      <w:b/>
      <w:noProof/>
      <w:spacing w:val="4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866E0"/>
    <w:rPr>
      <w:rFonts w:ascii="NDRSansCond" w:hAnsi="NDRSansCond"/>
      <w:sz w:val="36"/>
    </w:rPr>
  </w:style>
  <w:style w:type="character" w:customStyle="1" w:styleId="NDR1berschriftZchn">
    <w:name w:val="NDR 1.Überschrift Zchn"/>
    <w:basedOn w:val="berschrift1Zchn"/>
    <w:link w:val="NDR1berschrift"/>
    <w:rsid w:val="008866E0"/>
    <w:rPr>
      <w:rFonts w:ascii="NDRSans" w:hAnsi="NDRSans"/>
      <w:b/>
      <w:spacing w:val="10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21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ularfeldTAB">
    <w:name w:val="Formularfeld TAB"/>
    <w:basedOn w:val="Standard"/>
    <w:link w:val="FormularfeldTABZchn"/>
    <w:rsid w:val="00B85DE1"/>
    <w:pPr>
      <w:tabs>
        <w:tab w:val="left" w:pos="1985"/>
      </w:tabs>
      <w:spacing w:before="120" w:line="280" w:lineRule="exact"/>
      <w:ind w:left="227"/>
    </w:pPr>
    <w:rPr>
      <w:rFonts w:eastAsiaTheme="minorHAnsi" w:cstheme="minorBidi"/>
      <w:szCs w:val="18"/>
      <w:lang w:eastAsia="en-US"/>
    </w:rPr>
  </w:style>
  <w:style w:type="character" w:customStyle="1" w:styleId="FormularfeldTABZchn">
    <w:name w:val="Formularfeld TAB Zchn"/>
    <w:basedOn w:val="Absatz-Standardschriftart"/>
    <w:link w:val="FormularfeldTAB"/>
    <w:rsid w:val="00B85DE1"/>
    <w:rPr>
      <w:rFonts w:ascii="NDRSans" w:eastAsiaTheme="minorHAnsi" w:hAnsi="NDRSans" w:cstheme="minorBidi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959C1"/>
    <w:rPr>
      <w:color w:val="808080"/>
    </w:rPr>
  </w:style>
  <w:style w:type="paragraph" w:styleId="Listenabsatz">
    <w:name w:val="List Paragraph"/>
    <w:basedOn w:val="Standard"/>
    <w:uiPriority w:val="34"/>
    <w:qFormat/>
    <w:rsid w:val="00E863F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D7C6A"/>
    <w:rPr>
      <w:rFonts w:ascii="NDRSans" w:hAnsi="NDRSan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F737-FD55-4A0C-81D8-6A609F4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Filmfoerderung MV Antrag.dotx</Template>
  <TotalTime>0</TotalTime>
  <Pages>3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Filmförderung in Mecklenburg-Vorpommern - Antrag auf Gewährung einer Zuwendung</vt:lpstr>
    </vt:vector>
  </TitlesOfParts>
  <Company>Scheven &amp; Partner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Filmförderung in Mecklenburg-Vorpommern - Antrag auf Gewährung einer Zuwendung</dc:title>
  <dc:creator>SiemenK</dc:creator>
  <cp:keywords>ORGA | 8800 | 01 | 10.18</cp:keywords>
  <cp:lastModifiedBy>mueller-wittenburgm</cp:lastModifiedBy>
  <cp:revision>9</cp:revision>
  <cp:lastPrinted>2017-09-01T08:35:00Z</cp:lastPrinted>
  <dcterms:created xsi:type="dcterms:W3CDTF">2021-09-10T09:56:00Z</dcterms:created>
  <dcterms:modified xsi:type="dcterms:W3CDTF">2021-09-10T11:09:00Z</dcterms:modified>
  <cp:category>NDR Formulare</cp:category>
  <dc:language>deutsch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-Nr. Datum">
    <vt:bool>true</vt:bool>
  </property>
  <property fmtid="{D5CDD505-2E9C-101B-9397-08002B2CF9AE}" pid="3" name="Version">
    <vt:lpwstr>1.0</vt:lpwstr>
  </property>
  <property fmtid="{D5CDD505-2E9C-101B-9397-08002B2CF9AE}" pid="4" name="NDRVorlage">
    <vt:bool>true</vt:bool>
  </property>
  <property fmtid="{D5CDD505-2E9C-101B-9397-08002B2CF9AE}" pid="5" name="Briefkopf">
    <vt:bool>false</vt:bool>
  </property>
  <property fmtid="{D5CDD505-2E9C-101B-9397-08002B2CF9AE}" pid="6" name="Adressen">
    <vt:bool>false</vt:bool>
  </property>
  <property fmtid="{D5CDD505-2E9C-101B-9397-08002B2CF9AE}" pid="7" name="Bookmark">
    <vt:bool>false</vt:bool>
  </property>
  <property fmtid="{D5CDD505-2E9C-101B-9397-08002B2CF9AE}" pid="8" name="Stammdaten">
    <vt:bool>true</vt:bool>
  </property>
  <property fmtid="{D5CDD505-2E9C-101B-9397-08002B2CF9AE}" pid="9" name="NDRdrucken">
    <vt:bool>false</vt:bool>
  </property>
</Properties>
</file>